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7601" w14:textId="4B6EE3AA" w:rsidR="00E12CC0" w:rsidRDefault="00E12CC0" w:rsidP="00651BC5">
      <w:pPr>
        <w:jc w:val="center"/>
        <w:rPr>
          <w:rFonts w:ascii="Gill Sans MT" w:hAnsi="Gill Sans MT"/>
          <w:sz w:val="36"/>
          <w:szCs w:val="36"/>
        </w:rPr>
      </w:pPr>
      <w:bookmarkStart w:id="0" w:name="_Hlk141961169"/>
    </w:p>
    <w:p w14:paraId="30276431" w14:textId="7820CF04" w:rsidR="009B65F8" w:rsidRDefault="002808F7" w:rsidP="00651BC5">
      <w:pPr>
        <w:jc w:val="center"/>
        <w:rPr>
          <w:rFonts w:ascii="Gill Sans MT" w:hAnsi="Gill Sans M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0" wp14:anchorId="70446192" wp14:editId="727FF59F">
            <wp:simplePos x="0" y="0"/>
            <wp:positionH relativeFrom="column">
              <wp:posOffset>-258445</wp:posOffset>
            </wp:positionH>
            <wp:positionV relativeFrom="paragraph">
              <wp:posOffset>351790</wp:posOffset>
            </wp:positionV>
            <wp:extent cx="6257925" cy="1997075"/>
            <wp:effectExtent l="19050" t="19050" r="28575" b="22225"/>
            <wp:wrapSquare wrapText="bothSides"/>
            <wp:docPr id="5" name="Picture 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997075"/>
                    </a:xfrm>
                    <a:prstGeom prst="rect">
                      <a:avLst/>
                    </a:prstGeom>
                    <a:ln>
                      <a:solidFill>
                        <a:srgbClr val="FEF2C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B047" w14:textId="665919C8" w:rsidR="009B65F8" w:rsidRDefault="009B65F8" w:rsidP="00651BC5">
      <w:pPr>
        <w:jc w:val="center"/>
        <w:rPr>
          <w:rFonts w:ascii="Gill Sans MT" w:hAnsi="Gill Sans MT"/>
          <w:sz w:val="36"/>
          <w:szCs w:val="36"/>
        </w:rPr>
      </w:pPr>
    </w:p>
    <w:p w14:paraId="61C4AAF3" w14:textId="15C23893" w:rsidR="00E12CC0" w:rsidRDefault="00E12CC0" w:rsidP="007C17E2">
      <w:pPr>
        <w:pStyle w:val="Heading1"/>
        <w:tabs>
          <w:tab w:val="left" w:pos="696"/>
          <w:tab w:val="center" w:pos="4513"/>
        </w:tabs>
        <w:rPr>
          <w:rFonts w:ascii="Gill Sans MT" w:hAnsi="Gill Sans MT"/>
          <w:sz w:val="36"/>
          <w:szCs w:val="36"/>
        </w:rPr>
      </w:pPr>
    </w:p>
    <w:p w14:paraId="50DF1B05" w14:textId="2F5D211D" w:rsidR="00E12CC0" w:rsidRDefault="00E12CC0" w:rsidP="002808F7">
      <w:pPr>
        <w:pStyle w:val="Heading1"/>
        <w:tabs>
          <w:tab w:val="left" w:pos="696"/>
          <w:tab w:val="center" w:pos="4513"/>
        </w:tabs>
        <w:ind w:left="-851"/>
        <w:rPr>
          <w:rFonts w:ascii="Gill Sans MT" w:hAnsi="Gill Sans MT"/>
          <w:sz w:val="36"/>
          <w:szCs w:val="36"/>
        </w:rPr>
      </w:pPr>
    </w:p>
    <w:p w14:paraId="1A1C7A7E" w14:textId="308A627B" w:rsidR="00651BC5" w:rsidRDefault="00651BC5" w:rsidP="00651BC5"/>
    <w:p w14:paraId="604D3DD7" w14:textId="77777777" w:rsidR="009B65F8" w:rsidRPr="009B65F8" w:rsidRDefault="009B65F8" w:rsidP="009B65F8">
      <w:pPr>
        <w:tabs>
          <w:tab w:val="right" w:pos="14459"/>
        </w:tabs>
        <w:spacing w:line="276" w:lineRule="auto"/>
        <w:jc w:val="center"/>
        <w:rPr>
          <w:rFonts w:ascii="Cambria" w:eastAsia="Calibri" w:hAnsi="Cambria" w:cs="Calibri Light"/>
          <w:sz w:val="56"/>
          <w:szCs w:val="56"/>
        </w:rPr>
      </w:pPr>
      <w:r w:rsidRPr="009B65F8">
        <w:rPr>
          <w:rFonts w:ascii="Cambria" w:eastAsia="Calibri" w:hAnsi="Cambria" w:cs="Calibri Light"/>
          <w:sz w:val="56"/>
          <w:szCs w:val="56"/>
        </w:rPr>
        <w:t xml:space="preserve">Swansea &amp; Brecon </w:t>
      </w:r>
    </w:p>
    <w:p w14:paraId="0E4A5BB1" w14:textId="77777777" w:rsidR="009B65F8" w:rsidRPr="009B65F8" w:rsidRDefault="009B65F8" w:rsidP="009B65F8">
      <w:pPr>
        <w:tabs>
          <w:tab w:val="right" w:pos="14459"/>
        </w:tabs>
        <w:spacing w:line="480" w:lineRule="auto"/>
        <w:jc w:val="center"/>
        <w:rPr>
          <w:rFonts w:ascii="Cambria" w:eastAsia="Calibri" w:hAnsi="Cambria" w:cs="Calibri Light"/>
          <w:sz w:val="56"/>
          <w:szCs w:val="56"/>
        </w:rPr>
      </w:pPr>
      <w:r w:rsidRPr="009B65F8">
        <w:rPr>
          <w:rFonts w:ascii="Cambria" w:eastAsia="Calibri" w:hAnsi="Cambria" w:cs="Calibri Light"/>
          <w:sz w:val="56"/>
          <w:szCs w:val="56"/>
        </w:rPr>
        <w:t>Diocesan Board of Finance</w:t>
      </w:r>
    </w:p>
    <w:p w14:paraId="55AC4F12" w14:textId="77777777" w:rsidR="009B65F8" w:rsidRPr="009B65F8" w:rsidRDefault="009B65F8" w:rsidP="009B65F8">
      <w:pPr>
        <w:widowControl w:val="0"/>
        <w:jc w:val="center"/>
        <w:rPr>
          <w:rFonts w:ascii="Cambria" w:eastAsia="Times New Roman" w:hAnsi="Cambria" w:cs="Arial"/>
          <w:sz w:val="18"/>
          <w:szCs w:val="18"/>
        </w:rPr>
      </w:pPr>
    </w:p>
    <w:p w14:paraId="5B33D05C" w14:textId="2ADC8B38" w:rsidR="009B65F8" w:rsidRDefault="009B65F8" w:rsidP="009B65F8">
      <w:pPr>
        <w:jc w:val="center"/>
        <w:rPr>
          <w:rFonts w:ascii="Cambria" w:eastAsia="Calibri" w:hAnsi="Cambria" w:cs="Calibri Light"/>
          <w:sz w:val="56"/>
          <w:szCs w:val="56"/>
        </w:rPr>
      </w:pPr>
      <w:r>
        <w:rPr>
          <w:rFonts w:ascii="Cambria" w:eastAsia="Calibri" w:hAnsi="Cambria" w:cs="Calibri Light"/>
          <w:sz w:val="56"/>
          <w:szCs w:val="56"/>
        </w:rPr>
        <w:t xml:space="preserve">VACANCY </w:t>
      </w:r>
      <w:r w:rsidRPr="009B65F8">
        <w:rPr>
          <w:rFonts w:ascii="Cambria" w:eastAsia="Calibri" w:hAnsi="Cambria" w:cs="Calibri Light"/>
          <w:sz w:val="56"/>
          <w:szCs w:val="56"/>
        </w:rPr>
        <w:t>APPLICATION FORM</w:t>
      </w:r>
    </w:p>
    <w:p w14:paraId="3BBE9531" w14:textId="164CFA47" w:rsidR="009B65F8" w:rsidRPr="009B65F8" w:rsidRDefault="009B65F8" w:rsidP="009B65F8">
      <w:pPr>
        <w:jc w:val="center"/>
        <w:rPr>
          <w:rFonts w:ascii="Cambria" w:hAnsi="Cambria" w:cs="Calibri Light"/>
          <w:sz w:val="32"/>
          <w:szCs w:val="24"/>
        </w:rPr>
      </w:pPr>
      <w:r>
        <w:rPr>
          <w:rFonts w:ascii="Cambria" w:eastAsia="Calibri" w:hAnsi="Cambria" w:cs="Calibri Light"/>
          <w:sz w:val="56"/>
          <w:szCs w:val="56"/>
        </w:rPr>
        <w:t>(e-version)</w:t>
      </w:r>
    </w:p>
    <w:p w14:paraId="5193E7EC" w14:textId="77777777" w:rsidR="00651BC5" w:rsidRDefault="00651BC5" w:rsidP="00651BC5"/>
    <w:p w14:paraId="323532C2" w14:textId="77777777" w:rsidR="00651BC5" w:rsidRDefault="00651BC5" w:rsidP="00651BC5"/>
    <w:p w14:paraId="558EA787" w14:textId="77777777" w:rsidR="009B65F8" w:rsidRDefault="009B65F8" w:rsidP="00156475">
      <w:pPr>
        <w:rPr>
          <w:rFonts w:ascii="Arial" w:hAnsi="Arial"/>
        </w:rPr>
      </w:pPr>
    </w:p>
    <w:p w14:paraId="0FBA027B" w14:textId="04EF6ADA" w:rsidR="009B65F8" w:rsidRPr="002808F7" w:rsidRDefault="000D2430" w:rsidP="002808F7">
      <w:pPr>
        <w:spacing w:line="480" w:lineRule="auto"/>
        <w:jc w:val="center"/>
        <w:rPr>
          <w:rFonts w:ascii="Arial" w:hAnsi="Arial"/>
          <w:b/>
          <w:bCs/>
          <w:szCs w:val="24"/>
        </w:rPr>
      </w:pPr>
      <w:r w:rsidRPr="002808F7">
        <w:rPr>
          <w:rFonts w:ascii="Arial" w:hAnsi="Arial"/>
          <w:b/>
          <w:bCs/>
          <w:szCs w:val="24"/>
        </w:rPr>
        <w:t xml:space="preserve">All applicants are required to complete </w:t>
      </w:r>
      <w:r w:rsidR="00D42D64" w:rsidRPr="002808F7">
        <w:rPr>
          <w:rFonts w:ascii="Arial" w:hAnsi="Arial"/>
          <w:b/>
          <w:bCs/>
          <w:szCs w:val="24"/>
        </w:rPr>
        <w:t>this</w:t>
      </w:r>
      <w:r w:rsidRPr="002808F7">
        <w:rPr>
          <w:rFonts w:ascii="Arial" w:hAnsi="Arial"/>
          <w:b/>
          <w:bCs/>
          <w:szCs w:val="24"/>
        </w:rPr>
        <w:t xml:space="preserve"> designated application form.</w:t>
      </w:r>
    </w:p>
    <w:p w14:paraId="4338BA8A" w14:textId="6FE2EAB5" w:rsidR="009B65F8" w:rsidRDefault="009B65F8" w:rsidP="002808F7">
      <w:pPr>
        <w:spacing w:line="480" w:lineRule="auto"/>
        <w:jc w:val="center"/>
        <w:rPr>
          <w:rFonts w:ascii="Arial" w:hAnsi="Arial"/>
          <w:szCs w:val="24"/>
        </w:rPr>
      </w:pPr>
      <w:r w:rsidRPr="00426782">
        <w:rPr>
          <w:rFonts w:ascii="Arial" w:hAnsi="Arial"/>
          <w:szCs w:val="24"/>
        </w:rPr>
        <w:t xml:space="preserve">You must ensure that you complete </w:t>
      </w:r>
      <w:r w:rsidRPr="00426782">
        <w:rPr>
          <w:rFonts w:ascii="Arial" w:hAnsi="Arial"/>
          <w:b/>
          <w:szCs w:val="24"/>
        </w:rPr>
        <w:t>all</w:t>
      </w:r>
      <w:r w:rsidRPr="00426782">
        <w:rPr>
          <w:rFonts w:ascii="Arial" w:hAnsi="Arial"/>
          <w:szCs w:val="24"/>
        </w:rPr>
        <w:t xml:space="preserve"> sections of the form and not leave any gaps.</w:t>
      </w:r>
    </w:p>
    <w:p w14:paraId="28B1294D" w14:textId="36158174" w:rsidR="007D3AE6" w:rsidRDefault="00F01375" w:rsidP="002808F7">
      <w:pPr>
        <w:spacing w:line="480" w:lineRule="auto"/>
        <w:jc w:val="center"/>
        <w:rPr>
          <w:rFonts w:ascii="Arial" w:hAnsi="Arial"/>
          <w:szCs w:val="24"/>
        </w:rPr>
      </w:pPr>
      <w:r w:rsidRPr="00426782">
        <w:rPr>
          <w:rFonts w:ascii="Arial" w:hAnsi="Arial"/>
          <w:szCs w:val="24"/>
        </w:rPr>
        <w:t xml:space="preserve">If you would like to provide </w:t>
      </w:r>
      <w:r w:rsidR="000D2430" w:rsidRPr="00426782">
        <w:rPr>
          <w:rFonts w:ascii="Arial" w:hAnsi="Arial"/>
          <w:szCs w:val="24"/>
        </w:rPr>
        <w:t>further information</w:t>
      </w:r>
      <w:r w:rsidRPr="00426782">
        <w:rPr>
          <w:rFonts w:ascii="Arial" w:hAnsi="Arial"/>
          <w:szCs w:val="24"/>
        </w:rPr>
        <w:t xml:space="preserve"> that is</w:t>
      </w:r>
      <w:r w:rsidR="000D2430" w:rsidRPr="00426782">
        <w:rPr>
          <w:rFonts w:ascii="Arial" w:hAnsi="Arial"/>
          <w:szCs w:val="24"/>
        </w:rPr>
        <w:t xml:space="preserve"> relevant to your application, </w:t>
      </w:r>
      <w:r w:rsidR="002808F7">
        <w:rPr>
          <w:rFonts w:ascii="Arial" w:hAnsi="Arial"/>
          <w:szCs w:val="24"/>
        </w:rPr>
        <w:t>p</w:t>
      </w:r>
      <w:r w:rsidRPr="00426782">
        <w:rPr>
          <w:rFonts w:ascii="Arial" w:hAnsi="Arial"/>
          <w:szCs w:val="24"/>
        </w:rPr>
        <w:t xml:space="preserve">lease </w:t>
      </w:r>
      <w:r w:rsidR="002808F7">
        <w:rPr>
          <w:rFonts w:ascii="Arial" w:hAnsi="Arial"/>
          <w:szCs w:val="24"/>
        </w:rPr>
        <w:t>submit as a separate document attachment.</w:t>
      </w:r>
    </w:p>
    <w:p w14:paraId="2F8A2CCA" w14:textId="5ACF799A" w:rsidR="00156475" w:rsidRDefault="007D3AE6" w:rsidP="002808F7">
      <w:pPr>
        <w:spacing w:line="48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Electronic submissions are preferred</w:t>
      </w:r>
      <w:r w:rsidR="002808F7">
        <w:rPr>
          <w:rFonts w:ascii="Arial" w:hAnsi="Arial"/>
          <w:szCs w:val="24"/>
        </w:rPr>
        <w:t>.</w:t>
      </w:r>
    </w:p>
    <w:p w14:paraId="7D55DABB" w14:textId="77777777" w:rsidR="002808F7" w:rsidRDefault="002808F7" w:rsidP="002808F7">
      <w:pPr>
        <w:spacing w:line="480" w:lineRule="auto"/>
        <w:jc w:val="center"/>
        <w:rPr>
          <w:rFonts w:ascii="Arial" w:hAnsi="Arial"/>
          <w:szCs w:val="24"/>
        </w:rPr>
      </w:pPr>
    </w:p>
    <w:p w14:paraId="7E8DFB99" w14:textId="77777777" w:rsidR="002808F7" w:rsidRDefault="002808F7" w:rsidP="002808F7">
      <w:pPr>
        <w:spacing w:line="480" w:lineRule="auto"/>
        <w:jc w:val="center"/>
        <w:rPr>
          <w:rFonts w:ascii="Arial" w:hAnsi="Arial"/>
          <w:szCs w:val="24"/>
        </w:rPr>
      </w:pPr>
    </w:p>
    <w:p w14:paraId="033F4C23" w14:textId="4BA98CA1" w:rsidR="002808F7" w:rsidRDefault="002808F7" w:rsidP="002808F7">
      <w:pPr>
        <w:spacing w:line="480" w:lineRule="auto"/>
        <w:jc w:val="center"/>
        <w:rPr>
          <w:rFonts w:ascii="Arial" w:hAnsi="Arial"/>
          <w:szCs w:val="24"/>
        </w:rPr>
      </w:pPr>
      <w:r w:rsidRPr="00352097">
        <w:rPr>
          <w:rFonts w:ascii="Arial" w:hAnsi="Arial" w:cs="Arial"/>
          <w:sz w:val="22"/>
          <w:szCs w:val="22"/>
        </w:rPr>
        <w:t>Completed applications to be returned to: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52097">
          <w:rPr>
            <w:rStyle w:val="Hyperlink"/>
            <w:rFonts w:ascii="Arial" w:hAnsi="Arial" w:cs="Arial"/>
            <w:sz w:val="22"/>
            <w:szCs w:val="22"/>
          </w:rPr>
          <w:t>diocese.swanbrec@churchinwales.org.uk</w:t>
        </w:r>
      </w:hyperlink>
    </w:p>
    <w:p w14:paraId="28310849" w14:textId="77777777" w:rsidR="009B65F8" w:rsidRDefault="009B65F8" w:rsidP="007D3AE6">
      <w:pPr>
        <w:spacing w:line="480" w:lineRule="auto"/>
        <w:rPr>
          <w:rFonts w:ascii="Arial" w:hAnsi="Arial"/>
          <w:szCs w:val="24"/>
        </w:rPr>
      </w:pP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3"/>
      </w:tblGrid>
      <w:tr w:rsidR="009C6306" w14:paraId="6F3C6ACA" w14:textId="77777777" w:rsidTr="009C6306">
        <w:trPr>
          <w:trHeight w:val="1005"/>
        </w:trPr>
        <w:tc>
          <w:tcPr>
            <w:tcW w:w="6853" w:type="dxa"/>
            <w:vAlign w:val="center"/>
          </w:tcPr>
          <w:p w14:paraId="668ACC81" w14:textId="43CE0F2A" w:rsidR="009C6306" w:rsidRPr="002454B0" w:rsidRDefault="00AC4F38" w:rsidP="0044444A">
            <w:pPr>
              <w:spacing w:before="120" w:after="120"/>
              <w:rPr>
                <w:rFonts w:ascii="Arial" w:eastAsia="Batang" w:hAnsi="Arial" w:cs="Arial"/>
                <w:sz w:val="32"/>
                <w:szCs w:val="32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9C6306" w:rsidRPr="002454B0">
              <w:rPr>
                <w:rFonts w:ascii="Arial" w:eastAsia="Batang" w:hAnsi="Arial" w:cs="Arial"/>
                <w:sz w:val="32"/>
                <w:szCs w:val="32"/>
              </w:rPr>
              <w:t>Diocese of Swansea and Brecon</w:t>
            </w:r>
          </w:p>
          <w:p w14:paraId="75D45E8E" w14:textId="67F6D3E5" w:rsidR="009C6306" w:rsidRDefault="009C6306" w:rsidP="0044444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2454B0">
              <w:rPr>
                <w:rFonts w:ascii="Arial" w:eastAsia="Batang" w:hAnsi="Arial" w:cs="Arial"/>
                <w:sz w:val="32"/>
                <w:szCs w:val="32"/>
              </w:rPr>
              <w:t>Esgobaeth Abertawe ac Aberhonddu</w:t>
            </w:r>
          </w:p>
        </w:tc>
      </w:tr>
    </w:tbl>
    <w:p w14:paraId="7BD9B54D" w14:textId="53288C68" w:rsidR="00E12CC0" w:rsidRDefault="009B65F8" w:rsidP="00156475">
      <w:pPr>
        <w:rPr>
          <w:rFonts w:ascii="Arial" w:hAnsi="Arial"/>
        </w:rPr>
      </w:pPr>
      <w:r w:rsidRPr="00BF12F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849670" wp14:editId="750AB280">
            <wp:simplePos x="0" y="0"/>
            <wp:positionH relativeFrom="margin">
              <wp:posOffset>4854575</wp:posOffset>
            </wp:positionH>
            <wp:positionV relativeFrom="page">
              <wp:posOffset>375285</wp:posOffset>
            </wp:positionV>
            <wp:extent cx="1011555" cy="982980"/>
            <wp:effectExtent l="0" t="0" r="0" b="0"/>
            <wp:wrapThrough wrapText="bothSides">
              <wp:wrapPolygon edited="0">
                <wp:start x="7322" y="837"/>
                <wp:lineTo x="4881" y="2930"/>
                <wp:lineTo x="814" y="7116"/>
                <wp:lineTo x="814" y="9628"/>
                <wp:lineTo x="1627" y="16744"/>
                <wp:lineTo x="7322" y="20093"/>
                <wp:lineTo x="10576" y="20930"/>
                <wp:lineTo x="12610" y="20930"/>
                <wp:lineTo x="14237" y="20093"/>
                <wp:lineTo x="19119" y="16326"/>
                <wp:lineTo x="19932" y="7535"/>
                <wp:lineTo x="16271" y="3349"/>
                <wp:lineTo x="13424" y="837"/>
                <wp:lineTo x="7322" y="837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36CB" w14:textId="64756211" w:rsidR="00E12CC0" w:rsidRDefault="00E12CC0" w:rsidP="00156475">
      <w:pPr>
        <w:rPr>
          <w:rFonts w:ascii="Arial" w:hAnsi="Arial"/>
        </w:rPr>
      </w:pPr>
    </w:p>
    <w:p w14:paraId="06401C44" w14:textId="77777777" w:rsidR="0056632E" w:rsidRDefault="0056632E" w:rsidP="00156475">
      <w:pPr>
        <w:rPr>
          <w:rFonts w:ascii="Arial" w:hAnsi="Arial"/>
        </w:rPr>
      </w:pPr>
    </w:p>
    <w:p w14:paraId="17FBF246" w14:textId="77777777" w:rsidR="00E12CC0" w:rsidRDefault="00E12CC0" w:rsidP="00156475">
      <w:pPr>
        <w:rPr>
          <w:rFonts w:ascii="Arial" w:hAnsi="Arial"/>
        </w:rPr>
      </w:pPr>
    </w:p>
    <w:p w14:paraId="378A29D1" w14:textId="77777777" w:rsidR="00156475" w:rsidRPr="00156475" w:rsidRDefault="00156475" w:rsidP="00156475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4"/>
        <w:gridCol w:w="5954"/>
      </w:tblGrid>
      <w:tr w:rsidR="00156475" w14:paraId="6E6F5A7B" w14:textId="77777777" w:rsidTr="00CA1A10">
        <w:trPr>
          <w:trHeight w:val="596"/>
        </w:trPr>
        <w:tc>
          <w:tcPr>
            <w:tcW w:w="3084" w:type="dxa"/>
            <w:vAlign w:val="center"/>
          </w:tcPr>
          <w:p w14:paraId="4A730E38" w14:textId="77777777" w:rsidR="00156475" w:rsidRDefault="00156475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applied for:</w:t>
            </w:r>
          </w:p>
        </w:tc>
        <w:sdt>
          <w:sdtPr>
            <w:rPr>
              <w:rFonts w:ascii="Arial" w:hAnsi="Arial" w:cs="Arial"/>
              <w:szCs w:val="24"/>
            </w:rPr>
            <w:id w:val="1547411246"/>
            <w:placeholder>
              <w:docPart w:val="67E7C0C334F641E88E1AD24B4807DC4A"/>
            </w:placeholder>
            <w:showingPlcHdr/>
            <w15:appearance w15:val="hidden"/>
          </w:sdtPr>
          <w:sdtEndPr/>
          <w:sdtContent>
            <w:tc>
              <w:tcPr>
                <w:tcW w:w="5954" w:type="dxa"/>
                <w:vAlign w:val="center"/>
              </w:tcPr>
              <w:p w14:paraId="3AF54546" w14:textId="77777777" w:rsidR="00156475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</w:tr>
    </w:tbl>
    <w:p w14:paraId="40EF0889" w14:textId="77777777" w:rsidR="00517E1A" w:rsidRDefault="00517E1A">
      <w:pPr>
        <w:rPr>
          <w:rFonts w:ascii="Arial" w:hAnsi="Arial" w:cs="Arial"/>
          <w:szCs w:val="24"/>
        </w:rPr>
      </w:pPr>
    </w:p>
    <w:p w14:paraId="2D274052" w14:textId="77777777" w:rsidR="00156475" w:rsidRDefault="00156475">
      <w:pPr>
        <w:rPr>
          <w:rFonts w:ascii="Arial" w:hAnsi="Arial" w:cs="Arial"/>
          <w:szCs w:val="24"/>
        </w:rPr>
      </w:pPr>
    </w:p>
    <w:p w14:paraId="55DB4761" w14:textId="77777777" w:rsidR="00D42D64" w:rsidRDefault="00D42D64">
      <w:pPr>
        <w:rPr>
          <w:rFonts w:ascii="Arial" w:hAnsi="Arial" w:cs="Arial"/>
          <w:szCs w:val="24"/>
        </w:rPr>
      </w:pPr>
    </w:p>
    <w:p w14:paraId="584E39EA" w14:textId="77777777" w:rsidR="00156475" w:rsidRPr="00156475" w:rsidRDefault="00D42D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PERSONAL DETAILS</w:t>
      </w:r>
    </w:p>
    <w:p w14:paraId="4C10B281" w14:textId="77777777" w:rsidR="00156475" w:rsidRDefault="00156475">
      <w:pPr>
        <w:rPr>
          <w:rFonts w:ascii="Arial" w:hAnsi="Arial" w:cs="Arial"/>
          <w:szCs w:val="24"/>
        </w:rPr>
      </w:pPr>
    </w:p>
    <w:tbl>
      <w:tblPr>
        <w:tblStyle w:val="TableGrid"/>
        <w:tblW w:w="9039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666D30" w14:paraId="7076E553" w14:textId="77777777" w:rsidTr="009B65F8">
        <w:tc>
          <w:tcPr>
            <w:tcW w:w="3085" w:type="dxa"/>
            <w:vAlign w:val="center"/>
          </w:tcPr>
          <w:p w14:paraId="379CD94D" w14:textId="77777777" w:rsidR="00666D30" w:rsidRDefault="00666D30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  <w:szCs w:val="24"/>
            </w:rPr>
            <w:id w:val="-761066245"/>
            <w:placeholder>
              <w:docPart w:val="C72CB81A6E7845579BF412878186ADCB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17494208" w14:textId="77777777" w:rsidR="00666D30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666D30" w14:paraId="4A3EDAE6" w14:textId="77777777" w:rsidTr="009B65F8">
        <w:tc>
          <w:tcPr>
            <w:tcW w:w="3085" w:type="dxa"/>
            <w:vAlign w:val="center"/>
          </w:tcPr>
          <w:p w14:paraId="1C4898BE" w14:textId="77777777" w:rsidR="00666D30" w:rsidRDefault="00666D30" w:rsidP="0051593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Name:</w:t>
            </w:r>
          </w:p>
        </w:tc>
        <w:sdt>
          <w:sdtPr>
            <w:rPr>
              <w:rFonts w:ascii="Arial" w:hAnsi="Arial" w:cs="Arial"/>
              <w:szCs w:val="24"/>
            </w:rPr>
            <w:id w:val="465470853"/>
            <w:placeholder>
              <w:docPart w:val="99C95D98900C43D89CC698BD952C7DA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2818609B" w14:textId="77777777" w:rsidR="00666D30" w:rsidRDefault="00102A11" w:rsidP="0051593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9B65F8" w14:paraId="45505ABF" w14:textId="77777777" w:rsidTr="009B65F8">
        <w:tc>
          <w:tcPr>
            <w:tcW w:w="3085" w:type="dxa"/>
            <w:vAlign w:val="center"/>
          </w:tcPr>
          <w:p w14:paraId="32E5DC75" w14:textId="7FC96AB6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Initials:</w:t>
            </w:r>
          </w:p>
        </w:tc>
        <w:sdt>
          <w:sdtPr>
            <w:rPr>
              <w:rFonts w:ascii="Arial" w:hAnsi="Arial" w:cs="Arial"/>
              <w:szCs w:val="24"/>
            </w:rPr>
            <w:id w:val="1411425681"/>
            <w:placeholder>
              <w:docPart w:val="907BE5F9613D4F8BBF0B7FE989E88F94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37474C8C" w14:textId="08FEDC03" w:rsidR="009B65F8" w:rsidRDefault="009B65F8" w:rsidP="009B65F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B65F8" w14:paraId="24021C03" w14:textId="77777777" w:rsidTr="009B65F8">
        <w:tc>
          <w:tcPr>
            <w:tcW w:w="3085" w:type="dxa"/>
            <w:vAlign w:val="center"/>
          </w:tcPr>
          <w:p w14:paraId="6860730F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Surname:</w:t>
            </w:r>
          </w:p>
        </w:tc>
        <w:sdt>
          <w:sdtPr>
            <w:rPr>
              <w:rFonts w:ascii="Arial" w:hAnsi="Arial" w:cs="Arial"/>
              <w:szCs w:val="24"/>
            </w:rPr>
            <w:id w:val="1418680868"/>
            <w:placeholder>
              <w:docPart w:val="26DD32E34F824FD5B61D815AA6FFFEC9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572AE78E" w14:textId="77777777" w:rsidR="009B65F8" w:rsidRDefault="009B65F8" w:rsidP="009B65F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B65F8" w14:paraId="64D10D9F" w14:textId="77777777" w:rsidTr="009B65F8">
        <w:tc>
          <w:tcPr>
            <w:tcW w:w="3085" w:type="dxa"/>
          </w:tcPr>
          <w:p w14:paraId="7FF9685E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1E25D0B7" w14:textId="77777777" w:rsidR="009B65F8" w:rsidRPr="00426782" w:rsidRDefault="009B65F8" w:rsidP="009B65F8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(incl. Post Code)</w:t>
            </w:r>
          </w:p>
          <w:p w14:paraId="2BC4CBFB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95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6"/>
            </w:tblGrid>
            <w:tr w:rsidR="009B65F8" w14:paraId="14D44859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-1311242945"/>
                  <w:placeholder>
                    <w:docPart w:val="264A5B5292A4470098D0D50744A68A2C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37D22B4F" w14:textId="77777777" w:rsidR="009B65F8" w:rsidRDefault="009B65F8" w:rsidP="009B65F8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B65F8" w14:paraId="1ECE2CB9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-1448691372"/>
                  <w:placeholder>
                    <w:docPart w:val="158497C1436A42A988824924F4FE230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926" w:type="dxa"/>
                    </w:tcPr>
                    <w:p w14:paraId="2EE83F39" w14:textId="77777777" w:rsidR="009B65F8" w:rsidRDefault="009B65F8" w:rsidP="009B65F8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B65F8" w14:paraId="379900F0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1275755653"/>
                  <w:placeholder>
                    <w:docPart w:val="96218E1CA26B424BAE8312D297C209B5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669685D4" w14:textId="77777777" w:rsidR="009B65F8" w:rsidRDefault="009B65F8" w:rsidP="009B65F8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B65F8" w14:paraId="5818DDE5" w14:textId="77777777" w:rsidTr="000D2430">
              <w:sdt>
                <w:sdtPr>
                  <w:rPr>
                    <w:rFonts w:ascii="Arial" w:hAnsi="Arial" w:cs="Arial"/>
                    <w:szCs w:val="24"/>
                  </w:rPr>
                  <w:id w:val="443584113"/>
                  <w:placeholder>
                    <w:docPart w:val="9D869AED1D7F445EBCDC7C656FCD86E9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03C5D8C0" w14:textId="77777777" w:rsidR="009B65F8" w:rsidRDefault="009B65F8" w:rsidP="009B65F8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A2DC0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D05711C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B65F8" w14:paraId="75F671D6" w14:textId="77777777" w:rsidTr="009B65F8">
        <w:tc>
          <w:tcPr>
            <w:tcW w:w="3085" w:type="dxa"/>
            <w:vAlign w:val="center"/>
          </w:tcPr>
          <w:p w14:paraId="43046D6B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 (Home):</w:t>
            </w:r>
          </w:p>
        </w:tc>
        <w:sdt>
          <w:sdtPr>
            <w:rPr>
              <w:rFonts w:ascii="Arial" w:hAnsi="Arial" w:cs="Arial"/>
              <w:szCs w:val="24"/>
            </w:rPr>
            <w:id w:val="-417943032"/>
            <w:placeholder>
              <w:docPart w:val="50A5FC4BC6E747C09F3F20F6F8CC2F8C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1BE687DA" w14:textId="77777777" w:rsidR="009B65F8" w:rsidRDefault="009B65F8" w:rsidP="009B65F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B65F8" w14:paraId="36D0B1EF" w14:textId="77777777" w:rsidTr="009B65F8">
        <w:tc>
          <w:tcPr>
            <w:tcW w:w="3085" w:type="dxa"/>
            <w:vAlign w:val="center"/>
          </w:tcPr>
          <w:p w14:paraId="0A7A0F10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 (Mobile):</w:t>
            </w:r>
          </w:p>
        </w:tc>
        <w:sdt>
          <w:sdtPr>
            <w:rPr>
              <w:rFonts w:ascii="Arial" w:hAnsi="Arial" w:cs="Arial"/>
              <w:szCs w:val="24"/>
            </w:rPr>
            <w:id w:val="1426150895"/>
            <w:placeholder>
              <w:docPart w:val="F4BFF79E609F4DEF8CD9AB3CBD33B877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07A09715" w14:textId="77777777" w:rsidR="009B65F8" w:rsidRDefault="009B65F8" w:rsidP="009B65F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B65F8" w14:paraId="4B91C23F" w14:textId="77777777" w:rsidTr="009B65F8">
        <w:tc>
          <w:tcPr>
            <w:tcW w:w="3085" w:type="dxa"/>
            <w:vAlign w:val="center"/>
          </w:tcPr>
          <w:p w14:paraId="7F46E53A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Telephone Number (Work): </w:t>
            </w:r>
          </w:p>
        </w:tc>
        <w:sdt>
          <w:sdtPr>
            <w:rPr>
              <w:rFonts w:ascii="Arial" w:hAnsi="Arial" w:cs="Arial"/>
              <w:szCs w:val="24"/>
            </w:rPr>
            <w:id w:val="69169829"/>
            <w:placeholder>
              <w:docPart w:val="3FC430CC0CA1465FB6B299986336DC5C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5DD4E63E" w14:textId="77777777" w:rsidR="009B65F8" w:rsidRDefault="009B65F8" w:rsidP="009B65F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B65F8" w14:paraId="3D37CA67" w14:textId="77777777" w:rsidTr="009B65F8">
        <w:tc>
          <w:tcPr>
            <w:tcW w:w="3085" w:type="dxa"/>
            <w:vAlign w:val="center"/>
          </w:tcPr>
          <w:p w14:paraId="31D5D00B" w14:textId="77777777" w:rsidR="009B65F8" w:rsidRDefault="009B65F8" w:rsidP="009B65F8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address:</w:t>
            </w:r>
          </w:p>
        </w:tc>
        <w:sdt>
          <w:sdtPr>
            <w:rPr>
              <w:rFonts w:ascii="Arial" w:hAnsi="Arial" w:cs="Arial"/>
              <w:szCs w:val="24"/>
            </w:rPr>
            <w:id w:val="-1388947116"/>
            <w:placeholder>
              <w:docPart w:val="D1660FA0C6AF40EB969B8C9D1AEB92EE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729AF1B6" w14:textId="77777777" w:rsidR="009B65F8" w:rsidRDefault="009B65F8" w:rsidP="009B65F8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05CB1DA" w14:textId="77777777" w:rsidR="00156475" w:rsidRDefault="00156475">
      <w:pPr>
        <w:rPr>
          <w:rFonts w:ascii="Arial" w:hAnsi="Arial" w:cs="Arial"/>
          <w:szCs w:val="24"/>
        </w:rPr>
      </w:pPr>
    </w:p>
    <w:p w14:paraId="1F1FC945" w14:textId="77777777" w:rsidR="00D42D64" w:rsidRDefault="00D42D64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156475" w14:paraId="556DB60D" w14:textId="77777777" w:rsidTr="00CA1A10">
        <w:trPr>
          <w:trHeight w:val="751"/>
        </w:trPr>
        <w:tc>
          <w:tcPr>
            <w:tcW w:w="3085" w:type="dxa"/>
            <w:vAlign w:val="center"/>
          </w:tcPr>
          <w:p w14:paraId="21792413" w14:textId="77777777" w:rsidR="00156475" w:rsidRDefault="00156475" w:rsidP="00F013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did you find out about the vacancy?</w:t>
            </w:r>
          </w:p>
        </w:tc>
        <w:sdt>
          <w:sdtPr>
            <w:rPr>
              <w:rFonts w:ascii="Arial" w:hAnsi="Arial" w:cs="Arial"/>
              <w:szCs w:val="24"/>
            </w:rPr>
            <w:id w:val="1741903341"/>
            <w:placeholder>
              <w:docPart w:val="FC1060CE796E48CA9BF8E46B3160CDA1"/>
            </w:placeholder>
            <w:showingPlcHdr/>
          </w:sdtPr>
          <w:sdtEndPr/>
          <w:sdtContent>
            <w:tc>
              <w:tcPr>
                <w:tcW w:w="5954" w:type="dxa"/>
                <w:vAlign w:val="center"/>
              </w:tcPr>
              <w:p w14:paraId="3F69B5BC" w14:textId="77777777" w:rsidR="00156475" w:rsidRDefault="00102A11" w:rsidP="00F01375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A2D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CEDF8DF" w14:textId="77777777" w:rsidR="00D42D64" w:rsidRDefault="00D42D64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0716F4A" w14:textId="77777777" w:rsidR="00D42D64" w:rsidRPr="00D42D64" w:rsidRDefault="00D42D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EDUCATION</w:t>
      </w:r>
    </w:p>
    <w:p w14:paraId="1AC70921" w14:textId="77777777" w:rsidR="00D42D64" w:rsidRDefault="00D42D64">
      <w:pPr>
        <w:rPr>
          <w:rFonts w:ascii="Arial" w:hAnsi="Arial" w:cs="Arial"/>
          <w:szCs w:val="24"/>
        </w:rPr>
      </w:pPr>
    </w:p>
    <w:p w14:paraId="60B60703" w14:textId="77777777" w:rsidR="00D42D64" w:rsidRPr="00D02686" w:rsidRDefault="00515938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Successful applicants will be required </w:t>
      </w:r>
      <w:r w:rsidR="00D42D64" w:rsidRPr="00D02686">
        <w:rPr>
          <w:rFonts w:ascii="Arial" w:hAnsi="Arial" w:cs="Arial"/>
          <w:szCs w:val="24"/>
        </w:rPr>
        <w:t>to verify their qualifications on appointment.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0"/>
        <w:gridCol w:w="1103"/>
        <w:gridCol w:w="886"/>
        <w:gridCol w:w="880"/>
        <w:gridCol w:w="1819"/>
        <w:gridCol w:w="908"/>
      </w:tblGrid>
      <w:tr w:rsidR="00CA1A10" w14:paraId="617C273C" w14:textId="77777777" w:rsidTr="00CA1A10">
        <w:trPr>
          <w:trHeight w:val="1016"/>
        </w:trPr>
        <w:tc>
          <w:tcPr>
            <w:tcW w:w="3420" w:type="dxa"/>
            <w:vAlign w:val="center"/>
          </w:tcPr>
          <w:p w14:paraId="4237E321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Secondary School/College/University</w:t>
            </w:r>
          </w:p>
        </w:tc>
        <w:tc>
          <w:tcPr>
            <w:tcW w:w="1103" w:type="dxa"/>
            <w:vAlign w:val="center"/>
          </w:tcPr>
          <w:p w14:paraId="751153D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or Part Time</w:t>
            </w:r>
          </w:p>
        </w:tc>
        <w:tc>
          <w:tcPr>
            <w:tcW w:w="886" w:type="dxa"/>
            <w:vAlign w:val="center"/>
          </w:tcPr>
          <w:p w14:paraId="34CA135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From</w:t>
            </w:r>
          </w:p>
        </w:tc>
        <w:tc>
          <w:tcPr>
            <w:tcW w:w="880" w:type="dxa"/>
            <w:vAlign w:val="center"/>
          </w:tcPr>
          <w:p w14:paraId="47546E9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To</w:t>
            </w:r>
          </w:p>
        </w:tc>
        <w:tc>
          <w:tcPr>
            <w:tcW w:w="1819" w:type="dxa"/>
            <w:vAlign w:val="center"/>
          </w:tcPr>
          <w:p w14:paraId="0D2327A5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 Attained</w:t>
            </w:r>
          </w:p>
        </w:tc>
        <w:tc>
          <w:tcPr>
            <w:tcW w:w="908" w:type="dxa"/>
            <w:vAlign w:val="center"/>
          </w:tcPr>
          <w:p w14:paraId="18B48C6E" w14:textId="77777777" w:rsidR="00D42D64" w:rsidRDefault="00D42D64" w:rsidP="00D42D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</w:t>
            </w:r>
          </w:p>
        </w:tc>
      </w:tr>
      <w:tr w:rsidR="00CA1A10" w14:paraId="13A89845" w14:textId="77777777" w:rsidTr="00CA1A10">
        <w:trPr>
          <w:trHeight w:val="1304"/>
        </w:trPr>
        <w:sdt>
          <w:sdtPr>
            <w:rPr>
              <w:rFonts w:ascii="Arial" w:hAnsi="Arial" w:cs="Arial"/>
              <w:szCs w:val="24"/>
            </w:rPr>
            <w:id w:val="1043329336"/>
            <w:placeholder>
              <w:docPart w:val="40C46D386CF346CCB9625930AC6BDDBC"/>
            </w:placeholder>
            <w:showingPlcHdr/>
            <w15:appearance w15:val="hidden"/>
          </w:sdtPr>
          <w:sdtEndPr/>
          <w:sdtContent>
            <w:tc>
              <w:tcPr>
                <w:tcW w:w="3420" w:type="dxa"/>
              </w:tcPr>
              <w:p w14:paraId="72FA0960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665BD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818017279"/>
            <w:placeholder>
              <w:docPart w:val="BDA0C908F0B543539330B4040A40F986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1103" w:type="dxa"/>
              </w:tcPr>
              <w:p w14:paraId="7D46AD3E" w14:textId="77777777" w:rsidR="00D42D64" w:rsidRDefault="00AF2FDE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37942915"/>
            <w:placeholder>
              <w:docPart w:val="B4CDCEC58FBA419F9D028F2249390C7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6" w:type="dxa"/>
              </w:tcPr>
              <w:p w14:paraId="1B713004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63650969"/>
            <w:placeholder>
              <w:docPart w:val="7B3A74AB697842B2856053321DB395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</w:tcPr>
              <w:p w14:paraId="604BD31B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79178831"/>
            <w:placeholder>
              <w:docPart w:val="524D4F1DFBB04CB39FC36384C1FFF9BD"/>
            </w:placeholder>
            <w:showingPlcHdr/>
          </w:sdtPr>
          <w:sdtEndPr/>
          <w:sdtContent>
            <w:tc>
              <w:tcPr>
                <w:tcW w:w="1819" w:type="dxa"/>
              </w:tcPr>
              <w:p w14:paraId="57EEA1DA" w14:textId="2E0BC3AE" w:rsidR="00D42D64" w:rsidRDefault="00CA1A10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90966960"/>
            <w:placeholder>
              <w:docPart w:val="B1C5EFB20B2B463FA182EA7B560EFEB0"/>
            </w:placeholder>
            <w:showingPlcHdr/>
          </w:sdtPr>
          <w:sdtEndPr/>
          <w:sdtContent>
            <w:tc>
              <w:tcPr>
                <w:tcW w:w="908" w:type="dxa"/>
              </w:tcPr>
              <w:p w14:paraId="78C40960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A1A10" w14:paraId="62BB7C24" w14:textId="77777777" w:rsidTr="00CA1A10">
        <w:trPr>
          <w:trHeight w:val="1304"/>
        </w:trPr>
        <w:sdt>
          <w:sdtPr>
            <w:rPr>
              <w:rFonts w:ascii="Arial" w:hAnsi="Arial" w:cs="Arial"/>
              <w:szCs w:val="24"/>
            </w:rPr>
            <w:id w:val="1411586961"/>
            <w:placeholder>
              <w:docPart w:val="E3C9E1B88E7A4B8998538456DABB354C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5E6543A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665BD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20517212"/>
            <w:placeholder>
              <w:docPart w:val="B3A6443CBA2B4EBC8B31BCE79A38CDCF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1103" w:type="dxa"/>
              </w:tcPr>
              <w:p w14:paraId="303A01A6" w14:textId="77777777" w:rsidR="00D42D64" w:rsidRDefault="00AF2FDE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59391643"/>
            <w:placeholder>
              <w:docPart w:val="5A9A1B8220464629A02802A49475FA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6" w:type="dxa"/>
              </w:tcPr>
              <w:p w14:paraId="3C5E0935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275210845"/>
            <w:placeholder>
              <w:docPart w:val="56E3180A01F645C9B5545304194725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</w:tcPr>
              <w:p w14:paraId="7E94102A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829403938"/>
            <w:placeholder>
              <w:docPart w:val="59067BD3B1E94D0BB06C7F2011101FC0"/>
            </w:placeholder>
            <w:showingPlcHdr/>
          </w:sdtPr>
          <w:sdtEndPr/>
          <w:sdtContent>
            <w:tc>
              <w:tcPr>
                <w:tcW w:w="1819" w:type="dxa"/>
              </w:tcPr>
              <w:p w14:paraId="113D1A44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91138664"/>
            <w:placeholder>
              <w:docPart w:val="9D2BB59EC65A41C783818F2008F343EC"/>
            </w:placeholder>
            <w:showingPlcHdr/>
          </w:sdtPr>
          <w:sdtEndPr/>
          <w:sdtContent>
            <w:tc>
              <w:tcPr>
                <w:tcW w:w="908" w:type="dxa"/>
              </w:tcPr>
              <w:p w14:paraId="702551AE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A1A10" w14:paraId="3EA14BAA" w14:textId="77777777" w:rsidTr="00CA1A10">
        <w:trPr>
          <w:trHeight w:val="1304"/>
        </w:trPr>
        <w:sdt>
          <w:sdtPr>
            <w:rPr>
              <w:rFonts w:ascii="Arial" w:hAnsi="Arial" w:cs="Arial"/>
              <w:szCs w:val="24"/>
            </w:rPr>
            <w:id w:val="-975288582"/>
            <w:placeholder>
              <w:docPart w:val="49FA147B13904700992ED5C3A495AB92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D965BB3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665BD2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21594431"/>
            <w:placeholder>
              <w:docPart w:val="6066C8F88BA348938FDBEEA496A7E84D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1103" w:type="dxa"/>
              </w:tcPr>
              <w:p w14:paraId="1C48CE14" w14:textId="77777777" w:rsidR="00D42D64" w:rsidRDefault="00AF2FDE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  <w:r w:rsidR="00587620" w:rsidRPr="00E734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104641097"/>
            <w:placeholder>
              <w:docPart w:val="2BED96170F21483ABF1C45052BF600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6" w:type="dxa"/>
              </w:tcPr>
              <w:p w14:paraId="301685E5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323178259"/>
            <w:placeholder>
              <w:docPart w:val="43E4199F0EF740C390C956BC8B8E24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" w:type="dxa"/>
              </w:tcPr>
              <w:p w14:paraId="6B1B779B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947616766"/>
            <w:placeholder>
              <w:docPart w:val="0D2BD3BD15A34164921F1CCC60A0A656"/>
            </w:placeholder>
            <w:showingPlcHdr/>
            <w:text/>
          </w:sdtPr>
          <w:sdtEndPr/>
          <w:sdtContent>
            <w:tc>
              <w:tcPr>
                <w:tcW w:w="1819" w:type="dxa"/>
              </w:tcPr>
              <w:p w14:paraId="17C87836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16970147"/>
            <w:placeholder>
              <w:docPart w:val="2CB7FF4C136C449F823463A7D166B2FF"/>
            </w:placeholder>
            <w:showingPlcHdr/>
          </w:sdtPr>
          <w:sdtEndPr/>
          <w:sdtContent>
            <w:tc>
              <w:tcPr>
                <w:tcW w:w="908" w:type="dxa"/>
              </w:tcPr>
              <w:p w14:paraId="00B86FAF" w14:textId="77777777" w:rsidR="00D42D64" w:rsidRDefault="0044444A" w:rsidP="00D42D64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E734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CE0905A" w14:textId="77777777" w:rsidR="00D42D64" w:rsidRDefault="00D42D64">
      <w:pPr>
        <w:rPr>
          <w:rFonts w:ascii="Arial" w:hAnsi="Arial" w:cs="Arial"/>
          <w:szCs w:val="24"/>
        </w:rPr>
      </w:pPr>
    </w:p>
    <w:p w14:paraId="5E0E9899" w14:textId="77777777" w:rsidR="00D42D64" w:rsidRPr="00D42D64" w:rsidRDefault="00D42D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</w:t>
      </w:r>
    </w:p>
    <w:p w14:paraId="7100FF7E" w14:textId="77777777" w:rsidR="00D42D64" w:rsidRDefault="00D42D64">
      <w:pPr>
        <w:rPr>
          <w:rFonts w:ascii="Arial" w:hAnsi="Arial" w:cs="Arial"/>
          <w:szCs w:val="24"/>
        </w:rPr>
      </w:pPr>
    </w:p>
    <w:p w14:paraId="4E5683C7" w14:textId="0E7CA675" w:rsidR="00D42D64" w:rsidRPr="00D02686" w:rsidRDefault="00D42D64" w:rsidP="00D42D64">
      <w:pPr>
        <w:jc w:val="both"/>
        <w:rPr>
          <w:rFonts w:ascii="Arial" w:hAnsi="Arial" w:cs="Arial"/>
          <w:szCs w:val="24"/>
        </w:rPr>
      </w:pPr>
      <w:r w:rsidRPr="00D02686">
        <w:rPr>
          <w:rFonts w:ascii="Arial" w:hAnsi="Arial" w:cs="Arial"/>
          <w:szCs w:val="24"/>
        </w:rPr>
        <w:t xml:space="preserve">Please list below </w:t>
      </w:r>
      <w:r w:rsidRPr="00E76026">
        <w:rPr>
          <w:rFonts w:ascii="Arial" w:hAnsi="Arial" w:cs="Arial"/>
          <w:b/>
          <w:bCs/>
          <w:szCs w:val="24"/>
        </w:rPr>
        <w:t>relevant</w:t>
      </w:r>
      <w:r w:rsidRPr="00D02686">
        <w:rPr>
          <w:rFonts w:ascii="Arial" w:hAnsi="Arial" w:cs="Arial"/>
          <w:szCs w:val="24"/>
        </w:rPr>
        <w:t xml:space="preserve"> </w:t>
      </w:r>
      <w:r w:rsidR="009B65F8" w:rsidRPr="00D02686">
        <w:rPr>
          <w:rFonts w:ascii="Arial" w:hAnsi="Arial" w:cs="Arial"/>
          <w:szCs w:val="24"/>
        </w:rPr>
        <w:t>job-related</w:t>
      </w:r>
      <w:r w:rsidRPr="00D02686">
        <w:rPr>
          <w:rFonts w:ascii="Arial" w:hAnsi="Arial" w:cs="Arial"/>
          <w:szCs w:val="24"/>
        </w:rPr>
        <w:t xml:space="preserve"> training </w:t>
      </w:r>
      <w:r w:rsidR="006C3413">
        <w:rPr>
          <w:rFonts w:ascii="Arial" w:hAnsi="Arial" w:cs="Arial"/>
          <w:szCs w:val="24"/>
        </w:rPr>
        <w:t xml:space="preserve">that </w:t>
      </w:r>
      <w:r w:rsidRPr="00D02686">
        <w:rPr>
          <w:rFonts w:ascii="Arial" w:hAnsi="Arial" w:cs="Arial"/>
          <w:szCs w:val="24"/>
        </w:rPr>
        <w:t>you have undertaken</w:t>
      </w:r>
      <w:r w:rsidR="006C3413">
        <w:rPr>
          <w:rFonts w:ascii="Arial" w:hAnsi="Arial" w:cs="Arial"/>
          <w:szCs w:val="24"/>
        </w:rPr>
        <w:t>,</w:t>
      </w:r>
      <w:r w:rsidRPr="00D02686">
        <w:rPr>
          <w:rFonts w:ascii="Arial" w:hAnsi="Arial" w:cs="Arial"/>
          <w:szCs w:val="24"/>
        </w:rPr>
        <w:t xml:space="preserve"> including short courses.</w:t>
      </w:r>
    </w:p>
    <w:p w14:paraId="680A3EA2" w14:textId="77777777" w:rsidR="00D42D64" w:rsidRDefault="00D42D64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664"/>
        <w:gridCol w:w="4073"/>
      </w:tblGrid>
      <w:tr w:rsidR="00D42D64" w14:paraId="49483130" w14:textId="77777777" w:rsidTr="00CA1A10">
        <w:tc>
          <w:tcPr>
            <w:tcW w:w="3279" w:type="dxa"/>
            <w:vAlign w:val="center"/>
          </w:tcPr>
          <w:p w14:paraId="6C11C8C8" w14:textId="77777777" w:rsidR="00D42D64" w:rsidRDefault="00D42D64" w:rsidP="001429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664" w:type="dxa"/>
            <w:vAlign w:val="center"/>
          </w:tcPr>
          <w:p w14:paraId="01508B22" w14:textId="77777777" w:rsidR="00D42D64" w:rsidRDefault="00D42D64" w:rsidP="0014296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4073" w:type="dxa"/>
            <w:vAlign w:val="center"/>
          </w:tcPr>
          <w:p w14:paraId="09F64F2D" w14:textId="77777777" w:rsidR="00D42D64" w:rsidRDefault="00D42D64" w:rsidP="0090034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Organisation / Qualification</w:t>
            </w:r>
            <w:r w:rsidR="0090034D">
              <w:rPr>
                <w:rFonts w:ascii="Arial" w:hAnsi="Arial" w:cs="Arial"/>
                <w:szCs w:val="24"/>
              </w:rPr>
              <w:br/>
            </w:r>
            <w:r w:rsidR="006C3413">
              <w:rPr>
                <w:rFonts w:ascii="Arial" w:hAnsi="Arial" w:cs="Arial"/>
                <w:szCs w:val="24"/>
              </w:rPr>
              <w:t>(as</w:t>
            </w:r>
            <w:r>
              <w:rPr>
                <w:rFonts w:ascii="Arial" w:hAnsi="Arial" w:cs="Arial"/>
                <w:szCs w:val="24"/>
              </w:rPr>
              <w:t xml:space="preserve"> appropriate)</w:t>
            </w:r>
          </w:p>
        </w:tc>
      </w:tr>
      <w:tr w:rsidR="00D42D64" w14:paraId="7E011FA7" w14:textId="77777777" w:rsidTr="00CA1A10">
        <w:sdt>
          <w:sdtPr>
            <w:rPr>
              <w:rFonts w:ascii="Arial" w:hAnsi="Arial" w:cs="Arial"/>
              <w:szCs w:val="24"/>
            </w:rPr>
            <w:id w:val="-1070653605"/>
            <w:placeholder>
              <w:docPart w:val="2316E95E45ED49A7A96754A5CF3413AC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7193DA7C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118256125"/>
            <w:placeholder>
              <w:docPart w:val="239D7D6AFEC14AD792AB06D8090E1D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5031B9B0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22880705"/>
            <w:placeholder>
              <w:docPart w:val="3335F5DD47284ABEB862F91AAA1744A1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1EAD6B7B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2D64" w14:paraId="703A913D" w14:textId="77777777" w:rsidTr="00CA1A10">
        <w:sdt>
          <w:sdtPr>
            <w:rPr>
              <w:rFonts w:ascii="Arial" w:hAnsi="Arial" w:cs="Arial"/>
              <w:szCs w:val="24"/>
            </w:rPr>
            <w:id w:val="-1096941706"/>
            <w:placeholder>
              <w:docPart w:val="2C9EB8FD96EE45F492A5BED0AC072FA1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0C283EEF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728501291"/>
            <w:placeholder>
              <w:docPart w:val="0F3548D1E82640F2A7FF9B66E5E44F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7F0314A3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97724139"/>
            <w:placeholder>
              <w:docPart w:val="A355FF95F7D44B0EAFFE7CA5018A6F05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343BABCC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11E6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D42D64" w14:paraId="773B02DC" w14:textId="77777777" w:rsidTr="00CA1A10">
        <w:sdt>
          <w:sdtPr>
            <w:rPr>
              <w:rFonts w:ascii="Arial" w:hAnsi="Arial" w:cs="Arial"/>
              <w:szCs w:val="24"/>
            </w:rPr>
            <w:id w:val="907111457"/>
            <w:placeholder>
              <w:docPart w:val="AD966A2ABAC74487A3175F538570810C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11E2D317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659922783"/>
            <w:placeholder>
              <w:docPart w:val="C1B64C21524547FC9206AB96576508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45C8CBA2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8919508"/>
            <w:placeholder>
              <w:docPart w:val="BC9220CBD97F46B5A74FF2117F0F1F10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4338DB1F" w14:textId="77777777" w:rsidR="00D42D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42964" w14:paraId="183916BA" w14:textId="77777777" w:rsidTr="00CA1A10">
        <w:sdt>
          <w:sdtPr>
            <w:rPr>
              <w:rFonts w:ascii="Arial" w:hAnsi="Arial" w:cs="Arial"/>
              <w:szCs w:val="24"/>
            </w:rPr>
            <w:id w:val="-1431423575"/>
            <w:placeholder>
              <w:docPart w:val="EC0EBD1A4FDC4C169B50CA3D7CBE309D"/>
            </w:placeholder>
            <w:showingPlcHdr/>
          </w:sdtPr>
          <w:sdtEndPr/>
          <w:sdtContent>
            <w:tc>
              <w:tcPr>
                <w:tcW w:w="3279" w:type="dxa"/>
              </w:tcPr>
              <w:p w14:paraId="2DE9A084" w14:textId="77777777" w:rsidR="001429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508374503"/>
            <w:placeholder>
              <w:docPart w:val="6B362AA188DB479B9B753565FE34718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64" w:type="dxa"/>
              </w:tcPr>
              <w:p w14:paraId="76BFC5AF" w14:textId="77777777" w:rsidR="001429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759716902"/>
            <w:placeholder>
              <w:docPart w:val="B8CB565CD8464576978F595F88C49054"/>
            </w:placeholder>
            <w:showingPlcHdr/>
          </w:sdtPr>
          <w:sdtEndPr/>
          <w:sdtContent>
            <w:tc>
              <w:tcPr>
                <w:tcW w:w="4073" w:type="dxa"/>
              </w:tcPr>
              <w:p w14:paraId="360FD3B2" w14:textId="77777777" w:rsidR="00142964" w:rsidRDefault="00781042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129A6D9" w14:textId="77777777" w:rsidR="00D42D64" w:rsidRDefault="00D42D64" w:rsidP="00D42D64">
      <w:pPr>
        <w:jc w:val="both"/>
        <w:rPr>
          <w:rFonts w:ascii="Arial" w:hAnsi="Arial" w:cs="Arial"/>
          <w:szCs w:val="24"/>
        </w:rPr>
      </w:pPr>
    </w:p>
    <w:p w14:paraId="15F2C566" w14:textId="77777777" w:rsidR="00142964" w:rsidRDefault="00142964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give details of membership of any technical or professional bodies </w:t>
      </w:r>
      <w:r w:rsidR="006C3413">
        <w:rPr>
          <w:rFonts w:ascii="Arial" w:hAnsi="Arial" w:cs="Arial"/>
          <w:szCs w:val="24"/>
        </w:rPr>
        <w:t>that</w:t>
      </w:r>
      <w:r>
        <w:rPr>
          <w:rFonts w:ascii="Arial" w:hAnsi="Arial" w:cs="Arial"/>
          <w:szCs w:val="24"/>
        </w:rPr>
        <w:t xml:space="preserve"> are relevant to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2964" w14:paraId="11F19BD8" w14:textId="77777777" w:rsidTr="007C72E8">
        <w:trPr>
          <w:trHeight w:val="851"/>
        </w:trPr>
        <w:sdt>
          <w:sdtPr>
            <w:rPr>
              <w:rFonts w:ascii="Arial" w:hAnsi="Arial" w:cs="Arial"/>
              <w:szCs w:val="24"/>
            </w:rPr>
            <w:id w:val="1471946599"/>
            <w:placeholder>
              <w:docPart w:val="55C6C7C6C1B4458CBFD165CF630EA8DE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D8BA97B" w14:textId="77777777" w:rsidR="00142964" w:rsidRDefault="006E3671" w:rsidP="0014296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CF45DDE" w14:textId="77777777" w:rsidR="00D02686" w:rsidRDefault="00D02686">
      <w:r>
        <w:br w:type="page"/>
      </w:r>
    </w:p>
    <w:p w14:paraId="45C21AE3" w14:textId="77777777" w:rsidR="00142964" w:rsidRPr="00C30BE2" w:rsidRDefault="006C3413" w:rsidP="00D42D6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RECENT </w:t>
      </w:r>
      <w:r w:rsidR="00C30BE2" w:rsidRPr="00C30BE2">
        <w:rPr>
          <w:rFonts w:ascii="Arial" w:hAnsi="Arial" w:cs="Arial"/>
          <w:b/>
          <w:szCs w:val="24"/>
        </w:rPr>
        <w:t>EMPLOYMENT</w:t>
      </w:r>
      <w:r w:rsidR="00C30BE2">
        <w:rPr>
          <w:rFonts w:ascii="Arial" w:hAnsi="Arial" w:cs="Arial"/>
          <w:b/>
          <w:szCs w:val="24"/>
        </w:rPr>
        <w:t xml:space="preserve"> HISTORY</w:t>
      </w:r>
    </w:p>
    <w:p w14:paraId="428E5F71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p w14:paraId="6AF037E2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details</w:t>
      </w:r>
      <w:r w:rsidR="006C3413">
        <w:rPr>
          <w:rFonts w:ascii="Arial" w:hAnsi="Arial" w:cs="Arial"/>
          <w:szCs w:val="24"/>
        </w:rPr>
        <w:t xml:space="preserve"> of your most recent employment;</w:t>
      </w:r>
      <w:r>
        <w:rPr>
          <w:rFonts w:ascii="Arial" w:hAnsi="Arial" w:cs="Arial"/>
          <w:szCs w:val="24"/>
        </w:rPr>
        <w:t xml:space="preserve"> this may be paid or unpaid.</w:t>
      </w:r>
    </w:p>
    <w:p w14:paraId="1C9CBE08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085"/>
        <w:gridCol w:w="6157"/>
      </w:tblGrid>
      <w:tr w:rsidR="00C30BE2" w14:paraId="7010CA34" w14:textId="77777777" w:rsidTr="00CA1A10">
        <w:tc>
          <w:tcPr>
            <w:tcW w:w="3085" w:type="dxa"/>
          </w:tcPr>
          <w:p w14:paraId="44330628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 of Employer:</w:t>
            </w:r>
          </w:p>
        </w:tc>
        <w:sdt>
          <w:sdtPr>
            <w:rPr>
              <w:rFonts w:ascii="Arial" w:hAnsi="Arial" w:cs="Arial"/>
              <w:szCs w:val="24"/>
            </w:rPr>
            <w:id w:val="613026521"/>
            <w:placeholder>
              <w:docPart w:val="ED925DD0A683498CABF027CF40123207"/>
            </w:placeholder>
            <w:showingPlcHdr/>
          </w:sdtPr>
          <w:sdtEndPr/>
          <w:sdtContent>
            <w:tc>
              <w:tcPr>
                <w:tcW w:w="6157" w:type="dxa"/>
              </w:tcPr>
              <w:p w14:paraId="748010C8" w14:textId="77777777" w:rsidR="00C30BE2" w:rsidRDefault="00102A11" w:rsidP="00C30BE2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30BE2" w14:paraId="671DA534" w14:textId="77777777" w:rsidTr="00CA1A10">
        <w:tc>
          <w:tcPr>
            <w:tcW w:w="3085" w:type="dxa"/>
          </w:tcPr>
          <w:p w14:paraId="4F2A2F57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2066FF97" w14:textId="77777777" w:rsidR="00C30BE2" w:rsidRPr="00426782" w:rsidRDefault="00C30BE2" w:rsidP="00C30BE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(incl. Post Code)</w:t>
            </w:r>
          </w:p>
          <w:p w14:paraId="2A67F54F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15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6"/>
            </w:tblGrid>
            <w:tr w:rsidR="00C30BE2" w14:paraId="730D5490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-1926480314"/>
                  <w:placeholder>
                    <w:docPart w:val="A3E157C045594DAB9145337F3218A42B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713AAD0A" w14:textId="77777777" w:rsidR="00C30BE2" w:rsidRDefault="00102A11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0BE2" w14:paraId="6DE776F1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2073076309"/>
                  <w:placeholder>
                    <w:docPart w:val="5EA561C1824E4220A753A800EEBBC190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617202EF" w14:textId="77777777" w:rsidR="00C30BE2" w:rsidRDefault="005469EE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0BE2" w14:paraId="7DC705D2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2032076082"/>
                  <w:placeholder>
                    <w:docPart w:val="959D06F7BB0848E093433BD3BF248D4D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63CAFFDF" w14:textId="77777777" w:rsidR="00C30BE2" w:rsidRDefault="00102A11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01375" w14:paraId="7BD7FD73" w14:textId="77777777" w:rsidTr="00C30BE2">
              <w:sdt>
                <w:sdtPr>
                  <w:rPr>
                    <w:rFonts w:ascii="Arial" w:hAnsi="Arial" w:cs="Arial"/>
                    <w:szCs w:val="24"/>
                  </w:rPr>
                  <w:id w:val="1865024576"/>
                  <w:placeholder>
                    <w:docPart w:val="A752F3B2B53F45969728EB5A90AC7A07"/>
                  </w:placeholder>
                  <w:showingPlcHdr/>
                </w:sdtPr>
                <w:sdtEndPr/>
                <w:sdtContent>
                  <w:tc>
                    <w:tcPr>
                      <w:tcW w:w="5926" w:type="dxa"/>
                    </w:tcPr>
                    <w:p w14:paraId="57373423" w14:textId="77777777" w:rsidR="00F01375" w:rsidRDefault="00102A11" w:rsidP="00C30BE2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925583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282323B5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C30BE2" w14:paraId="43B0CFD3" w14:textId="77777777" w:rsidTr="00CA1A10">
        <w:tc>
          <w:tcPr>
            <w:tcW w:w="3085" w:type="dxa"/>
          </w:tcPr>
          <w:p w14:paraId="77579C8C" w14:textId="77777777" w:rsidR="00C30BE2" w:rsidRDefault="00C30BE2" w:rsidP="00C30BE2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szCs w:val="24"/>
            </w:rPr>
            <w:id w:val="2087253783"/>
            <w:placeholder>
              <w:docPart w:val="BD8372360CA747E4AB5225BE89026D2A"/>
            </w:placeholder>
          </w:sdtPr>
          <w:sdtEndPr/>
          <w:sdtContent>
            <w:sdt>
              <w:sdtPr>
                <w:rPr>
                  <w:rFonts w:ascii="Arial" w:hAnsi="Arial" w:cs="Arial"/>
                  <w:szCs w:val="24"/>
                </w:rPr>
                <w:id w:val="-2143800827"/>
                <w:placeholder>
                  <w:docPart w:val="6163AC67088E47D589656400C2A32477"/>
                </w:placeholder>
                <w:showingPlcHdr/>
              </w:sdtPr>
              <w:sdtEndPr/>
              <w:sdtContent>
                <w:tc>
                  <w:tcPr>
                    <w:tcW w:w="6157" w:type="dxa"/>
                  </w:tcPr>
                  <w:p w14:paraId="771D8CD5" w14:textId="77777777" w:rsidR="00C30BE2" w:rsidRDefault="00102A11" w:rsidP="00C30BE2">
                    <w:pPr>
                      <w:spacing w:before="120" w:after="120"/>
                      <w:rPr>
                        <w:rFonts w:ascii="Arial" w:hAnsi="Arial" w:cs="Arial"/>
                        <w:szCs w:val="24"/>
                      </w:rPr>
                    </w:pPr>
                    <w:r w:rsidRPr="00925583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21A2A6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30BE2" w14:paraId="157D0D23" w14:textId="77777777" w:rsidTr="00CA1A10">
        <w:tc>
          <w:tcPr>
            <w:tcW w:w="2310" w:type="dxa"/>
          </w:tcPr>
          <w:p w14:paraId="3269A1B5" w14:textId="77777777" w:rsidR="00C30BE2" w:rsidRDefault="00C30BE2" w:rsidP="00C30B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Cs w:val="24"/>
            </w:rPr>
            <w:id w:val="580952689"/>
            <w:placeholder>
              <w:docPart w:val="8D7DD941D0A3481C8BCCE4828AD7F34E"/>
            </w:placeholder>
            <w:showingPlcHdr/>
          </w:sdtPr>
          <w:sdtEndPr/>
          <w:sdtContent>
            <w:tc>
              <w:tcPr>
                <w:tcW w:w="6932" w:type="dxa"/>
                <w:gridSpan w:val="3"/>
              </w:tcPr>
              <w:p w14:paraId="196D69B5" w14:textId="77777777" w:rsidR="00C30BE2" w:rsidRDefault="00102A11" w:rsidP="00C30BE2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30BE2" w14:paraId="22E61987" w14:textId="77777777" w:rsidTr="00CA1A10">
        <w:tc>
          <w:tcPr>
            <w:tcW w:w="2310" w:type="dxa"/>
          </w:tcPr>
          <w:p w14:paraId="796DBD05" w14:textId="77777777" w:rsidR="00C30BE2" w:rsidRDefault="00C30BE2" w:rsidP="00C30B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Salary:</w:t>
            </w:r>
          </w:p>
        </w:tc>
        <w:sdt>
          <w:sdtPr>
            <w:rPr>
              <w:rFonts w:ascii="Arial" w:hAnsi="Arial" w:cs="Arial"/>
              <w:szCs w:val="24"/>
            </w:rPr>
            <w:id w:val="1871951709"/>
            <w:placeholder>
              <w:docPart w:val="323CD6B42F68473F989D3B4DEDADA762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01F969B2" w14:textId="5967EF32" w:rsidR="00C30BE2" w:rsidRDefault="00102A11" w:rsidP="00C30BE2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</w:tcPr>
          <w:p w14:paraId="58589553" w14:textId="77777777" w:rsidR="00C30BE2" w:rsidRDefault="00C30BE2" w:rsidP="00C30BE2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Contracted Hours:</w:t>
            </w:r>
          </w:p>
        </w:tc>
        <w:sdt>
          <w:sdtPr>
            <w:rPr>
              <w:rFonts w:ascii="Arial" w:hAnsi="Arial" w:cs="Arial"/>
              <w:szCs w:val="24"/>
            </w:rPr>
            <w:id w:val="-1105880546"/>
            <w:placeholder>
              <w:docPart w:val="0630B50D65334BCD94124E6E04560869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9656BD1" w14:textId="77777777" w:rsidR="00C30BE2" w:rsidRDefault="00102A11" w:rsidP="00C30BE2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706E1965" w14:textId="77777777" w:rsidR="00C30BE2" w:rsidRDefault="00C30BE2" w:rsidP="00D42D64">
      <w:pPr>
        <w:jc w:val="both"/>
        <w:rPr>
          <w:rFonts w:ascii="Arial" w:hAnsi="Arial" w:cs="Arial"/>
          <w:szCs w:val="24"/>
        </w:rPr>
      </w:pPr>
    </w:p>
    <w:p w14:paraId="4AD1313A" w14:textId="77777777" w:rsidR="00C30BE2" w:rsidRDefault="00D4580C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a brief description of the role and your main duties:</w:t>
      </w:r>
    </w:p>
    <w:p w14:paraId="565A4986" w14:textId="77777777" w:rsidR="00D4580C" w:rsidRDefault="00D4580C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D4580C" w14:paraId="44B22CCF" w14:textId="77777777" w:rsidTr="00CA1A10">
        <w:trPr>
          <w:trHeight w:val="5670"/>
        </w:trPr>
        <w:sdt>
          <w:sdtPr>
            <w:rPr>
              <w:rFonts w:ascii="Arial" w:hAnsi="Arial" w:cs="Arial"/>
              <w:szCs w:val="24"/>
            </w:rPr>
            <w:id w:val="-1453547173"/>
            <w:placeholder>
              <w:docPart w:val="DF5B1A4F9C4446168F5A2AFE2C70D116"/>
            </w:placeholder>
            <w:showingPlcHdr/>
          </w:sdtPr>
          <w:sdtEndPr/>
          <w:sdtContent>
            <w:tc>
              <w:tcPr>
                <w:tcW w:w="9242" w:type="dxa"/>
              </w:tcPr>
              <w:p w14:paraId="60C37025" w14:textId="77777777" w:rsidR="00D4580C" w:rsidRDefault="00102A11" w:rsidP="00D4580C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6DD439" w14:textId="77777777" w:rsidR="00D4580C" w:rsidRDefault="00D4580C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0"/>
        <w:gridCol w:w="2272"/>
        <w:gridCol w:w="2241"/>
      </w:tblGrid>
      <w:tr w:rsidR="00D4580C" w14:paraId="36CE4936" w14:textId="77777777" w:rsidTr="006C3413">
        <w:tc>
          <w:tcPr>
            <w:tcW w:w="2310" w:type="dxa"/>
            <w:vAlign w:val="center"/>
          </w:tcPr>
          <w:p w14:paraId="4A734C13" w14:textId="77777777" w:rsidR="00D4580C" w:rsidRDefault="00D4580C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 date with employer:</w:t>
            </w:r>
          </w:p>
        </w:tc>
        <w:sdt>
          <w:sdtPr>
            <w:rPr>
              <w:rFonts w:ascii="Arial" w:hAnsi="Arial" w:cs="Arial"/>
              <w:szCs w:val="24"/>
            </w:rPr>
            <w:id w:val="-975603661"/>
            <w:placeholder>
              <w:docPart w:val="8256A456113543208B3D81779D507E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0" w:type="dxa"/>
                <w:vAlign w:val="center"/>
              </w:tcPr>
              <w:p w14:paraId="443A45AD" w14:textId="77777777" w:rsidR="00D4580C" w:rsidRDefault="00102A11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2311" w:type="dxa"/>
            <w:vAlign w:val="center"/>
          </w:tcPr>
          <w:p w14:paraId="0A8FE75A" w14:textId="77777777" w:rsidR="00D4580C" w:rsidRDefault="00D4580C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Start date in </w:t>
            </w:r>
            <w:r w:rsidR="006C3413">
              <w:rPr>
                <w:rFonts w:ascii="Arial" w:hAnsi="Arial" w:cs="Arial"/>
                <w:szCs w:val="24"/>
              </w:rPr>
              <w:t>this</w:t>
            </w:r>
            <w:r w:rsidR="006C3413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szCs w:val="24"/>
            </w:rPr>
            <w:id w:val="-1282809825"/>
            <w:placeholder>
              <w:docPart w:val="E81BBCFDB91141F2AAB759B79119AB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vAlign w:val="center"/>
              </w:tcPr>
              <w:p w14:paraId="4DAB1194" w14:textId="77777777" w:rsidR="00D4580C" w:rsidRDefault="00102A11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D4580C" w14:paraId="6B185BC5" w14:textId="77777777" w:rsidTr="006C3413">
        <w:tc>
          <w:tcPr>
            <w:tcW w:w="2310" w:type="dxa"/>
            <w:vAlign w:val="center"/>
          </w:tcPr>
          <w:p w14:paraId="22DB6C6B" w14:textId="77777777" w:rsidR="00D4580C" w:rsidRDefault="00D4580C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 for leaving:</w:t>
            </w:r>
          </w:p>
        </w:tc>
        <w:sdt>
          <w:sdtPr>
            <w:rPr>
              <w:rFonts w:ascii="Arial" w:hAnsi="Arial" w:cs="Arial"/>
              <w:szCs w:val="24"/>
            </w:rPr>
            <w:id w:val="-1765909360"/>
            <w:placeholder>
              <w:docPart w:val="E46B0250030947F1B581FB8548EA2491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14:paraId="56DB0981" w14:textId="77777777" w:rsidR="00D4580C" w:rsidRDefault="00102A11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311" w:type="dxa"/>
            <w:vAlign w:val="center"/>
          </w:tcPr>
          <w:p w14:paraId="2C088264" w14:textId="77777777" w:rsidR="00D4580C" w:rsidRDefault="006C3413" w:rsidP="006C3413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Leaving date/P</w:t>
            </w:r>
            <w:r w:rsidR="00953913">
              <w:rPr>
                <w:rFonts w:ascii="Arial" w:hAnsi="Arial" w:cs="Arial"/>
                <w:szCs w:val="24"/>
              </w:rPr>
              <w:t>eriod of notice required:</w:t>
            </w:r>
          </w:p>
        </w:tc>
        <w:sdt>
          <w:sdtPr>
            <w:rPr>
              <w:rFonts w:ascii="Arial" w:hAnsi="Arial" w:cs="Arial"/>
              <w:szCs w:val="24"/>
            </w:rPr>
            <w:id w:val="875824993"/>
            <w:placeholder>
              <w:docPart w:val="FFFEC4A0D5D14AEB9CE5C0753A574FA9"/>
            </w:placeholder>
            <w:showingPlcHdr/>
          </w:sdtPr>
          <w:sdtEndPr/>
          <w:sdtContent>
            <w:tc>
              <w:tcPr>
                <w:tcW w:w="2311" w:type="dxa"/>
                <w:vAlign w:val="center"/>
              </w:tcPr>
              <w:p w14:paraId="5D7EF8B7" w14:textId="77777777" w:rsidR="00D4580C" w:rsidRDefault="00ED0C27" w:rsidP="006C3413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9255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08585DC" w14:textId="77777777" w:rsidR="00D02686" w:rsidRDefault="00D02686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D6D14F9" w14:textId="77777777" w:rsidR="00D02686" w:rsidRDefault="00D02686" w:rsidP="00D42D64">
      <w:pPr>
        <w:jc w:val="both"/>
        <w:rPr>
          <w:rFonts w:ascii="Arial" w:hAnsi="Arial" w:cs="Arial"/>
          <w:szCs w:val="24"/>
        </w:rPr>
      </w:pPr>
    </w:p>
    <w:p w14:paraId="1CCA7C4F" w14:textId="77777777" w:rsidR="00D4580C" w:rsidRDefault="00953913" w:rsidP="00D42D64">
      <w:pPr>
        <w:jc w:val="both"/>
        <w:rPr>
          <w:rFonts w:ascii="Arial" w:hAnsi="Arial" w:cs="Arial"/>
          <w:szCs w:val="24"/>
        </w:rPr>
      </w:pPr>
      <w:r w:rsidRPr="00953913">
        <w:rPr>
          <w:rFonts w:ascii="Arial" w:hAnsi="Arial" w:cs="Arial"/>
          <w:b/>
          <w:szCs w:val="24"/>
        </w:rPr>
        <w:t>PREVIOUS EMPLOYMENT HISTORY</w:t>
      </w:r>
      <w:r>
        <w:rPr>
          <w:rFonts w:ascii="Arial" w:hAnsi="Arial" w:cs="Arial"/>
          <w:szCs w:val="24"/>
        </w:rPr>
        <w:t xml:space="preserve"> (In reverse chronological order)</w:t>
      </w:r>
    </w:p>
    <w:p w14:paraId="1F0FB31A" w14:textId="77777777" w:rsidR="00953913" w:rsidRDefault="00953913" w:rsidP="00D42D64">
      <w:pPr>
        <w:jc w:val="both"/>
        <w:rPr>
          <w:rFonts w:ascii="Arial" w:hAnsi="Arial" w:cs="Arial"/>
          <w:szCs w:val="24"/>
        </w:rPr>
      </w:pPr>
    </w:p>
    <w:p w14:paraId="38569C1A" w14:textId="77777777" w:rsidR="00953913" w:rsidRPr="001D1443" w:rsidRDefault="00C15DA8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include any unpaid or voluntary work which you may have undertaken and an explanation of any gaps in your employment history.  </w:t>
      </w:r>
      <w:r w:rsidRPr="001D1443">
        <w:rPr>
          <w:rFonts w:ascii="Arial" w:hAnsi="Arial" w:cs="Arial"/>
          <w:szCs w:val="24"/>
        </w:rPr>
        <w:t xml:space="preserve">Any dismissal or redundancy must be clearly stated.  </w:t>
      </w:r>
    </w:p>
    <w:p w14:paraId="6DAF5900" w14:textId="77777777" w:rsidR="00C15DA8" w:rsidRDefault="00C15DA8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9313" w:type="dxa"/>
        <w:tblLayout w:type="fixed"/>
        <w:tblLook w:val="04A0" w:firstRow="1" w:lastRow="0" w:firstColumn="1" w:lastColumn="0" w:noHBand="0" w:noVBand="1"/>
      </w:tblPr>
      <w:tblGrid>
        <w:gridCol w:w="1681"/>
        <w:gridCol w:w="3457"/>
        <w:gridCol w:w="1572"/>
        <w:gridCol w:w="1427"/>
        <w:gridCol w:w="1176"/>
      </w:tblGrid>
      <w:tr w:rsidR="00C15DA8" w14:paraId="12D3ABA1" w14:textId="77777777" w:rsidTr="006C2422">
        <w:trPr>
          <w:trHeight w:val="704"/>
        </w:trPr>
        <w:tc>
          <w:tcPr>
            <w:tcW w:w="1681" w:type="dxa"/>
            <w:vAlign w:val="center"/>
          </w:tcPr>
          <w:p w14:paraId="7AF640BE" w14:textId="77777777" w:rsidR="00C15DA8" w:rsidRDefault="00C15DA8" w:rsidP="007A4DB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Employer</w:t>
            </w:r>
          </w:p>
        </w:tc>
        <w:tc>
          <w:tcPr>
            <w:tcW w:w="3457" w:type="dxa"/>
            <w:vAlign w:val="center"/>
          </w:tcPr>
          <w:p w14:paraId="541EC104" w14:textId="77777777" w:rsidR="00C15DA8" w:rsidRDefault="00C15DA8" w:rsidP="00C15DA8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 and Main Duties</w:t>
            </w:r>
          </w:p>
        </w:tc>
        <w:tc>
          <w:tcPr>
            <w:tcW w:w="1572" w:type="dxa"/>
            <w:vAlign w:val="center"/>
          </w:tcPr>
          <w:p w14:paraId="3ADFAA5E" w14:textId="77777777" w:rsidR="00C15DA8" w:rsidRDefault="00C15DA8" w:rsidP="007A4DB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Dates </w:t>
            </w:r>
            <w:r w:rsidR="007A4DBD">
              <w:rPr>
                <w:rFonts w:ascii="Arial" w:hAnsi="Arial" w:cs="Arial"/>
                <w:szCs w:val="24"/>
              </w:rPr>
              <w:t>of Employment</w:t>
            </w:r>
          </w:p>
        </w:tc>
        <w:tc>
          <w:tcPr>
            <w:tcW w:w="1427" w:type="dxa"/>
            <w:vAlign w:val="center"/>
          </w:tcPr>
          <w:p w14:paraId="3197B1EA" w14:textId="77777777" w:rsidR="00C15DA8" w:rsidRDefault="00C15DA8" w:rsidP="00C15DA8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Contracted Hours</w:t>
            </w:r>
          </w:p>
        </w:tc>
        <w:tc>
          <w:tcPr>
            <w:tcW w:w="1176" w:type="dxa"/>
            <w:vAlign w:val="center"/>
          </w:tcPr>
          <w:p w14:paraId="239128B7" w14:textId="77777777" w:rsidR="00C15DA8" w:rsidRDefault="00C15DA8" w:rsidP="00C15DA8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Reason for Leaving</w:t>
            </w:r>
          </w:p>
        </w:tc>
      </w:tr>
      <w:tr w:rsidR="00ED0C27" w14:paraId="4BA1A8E3" w14:textId="77777777" w:rsidTr="006C2422">
        <w:trPr>
          <w:trHeight w:val="525"/>
        </w:trPr>
        <w:bookmarkStart w:id="1" w:name="_Hlk38008924" w:displacedByCustomXml="next"/>
        <w:sdt>
          <w:sdtPr>
            <w:rPr>
              <w:rFonts w:ascii="Arial" w:hAnsi="Arial" w:cs="Arial"/>
              <w:szCs w:val="24"/>
            </w:rPr>
            <w:id w:val="-1473905668"/>
            <w:placeholder>
              <w:docPart w:val="033068B0D20144A6B0FD5BA8C0899CB6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5D6C0D56" w14:textId="77777777" w:rsidR="00ED0C27" w:rsidRDefault="00ED0C27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038112002"/>
            <w:placeholder>
              <w:docPart w:val="033068B0D20144A6B0FD5BA8C0899CB6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154891E2" w14:textId="5EE9F332" w:rsidR="00ED0C27" w:rsidRDefault="00FE4DCA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1C114553" w14:textId="77777777" w:rsidR="00ED0C27" w:rsidRPr="00FE4DCA" w:rsidRDefault="00ED0C27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FE4DCA">
              <w:rPr>
                <w:rFonts w:ascii="Arial" w:hAnsi="Arial" w:cs="Arial"/>
                <w:szCs w:val="24"/>
              </w:rPr>
              <w:t>From</w:t>
            </w:r>
            <w:r w:rsidR="006C2422" w:rsidRPr="00FE4DCA">
              <w:rPr>
                <w:rFonts w:ascii="Arial" w:hAnsi="Arial" w:cs="Arial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Cs w:val="24"/>
              </w:rPr>
              <w:id w:val="-1997176933"/>
              <w:placeholder>
                <w:docPart w:val="5650E9CE06E34F8DBF7269835523C73C"/>
              </w:placeholder>
              <w:showingPlcHdr/>
              <w:date w:fullDate="2021-04-0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D9D39CC" w14:textId="1C4DFAE8" w:rsidR="00ED0C27" w:rsidRPr="00FE4DCA" w:rsidRDefault="00FE4DCA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FE4DC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-1098868518"/>
            <w:placeholder>
              <w:docPart w:val="2BC5BF1C1D9242A99D0EC7712264BD6B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73BF2D3C" w14:textId="77777777" w:rsidR="00ED0C27" w:rsidRDefault="005469EE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98940161"/>
            <w:placeholder>
              <w:docPart w:val="0E73FD8DFC204E8494D0CDFE1766AC4F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083746BE" w14:textId="77777777" w:rsidR="00ED0C27" w:rsidRDefault="005469EE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1"/>
      <w:tr w:rsidR="006C2422" w14:paraId="60B93448" w14:textId="77777777" w:rsidTr="006C2422">
        <w:trPr>
          <w:trHeight w:val="1318"/>
        </w:trPr>
        <w:tc>
          <w:tcPr>
            <w:tcW w:w="1681" w:type="dxa"/>
            <w:vMerge/>
          </w:tcPr>
          <w:p w14:paraId="13D8D958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0116C663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61C56708" w14:textId="77777777" w:rsidR="006C2422" w:rsidRPr="00FE4DCA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 w:rsidRPr="00FE4DCA"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-1120986396"/>
              <w:placeholder>
                <w:docPart w:val="05016A0A9688472F826C48E3032778E0"/>
              </w:placeholder>
              <w:showingPlcHdr/>
              <w:date w:fullDate="2021-04-0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D0E780B" w14:textId="58EE7CDC" w:rsidR="006C2422" w:rsidRPr="00FE4DCA" w:rsidRDefault="00FE4DCA" w:rsidP="00C15DA8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FE4DC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5F203701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71EB08B0" w14:textId="77777777" w:rsidR="006C2422" w:rsidRDefault="006C2422" w:rsidP="00C15DA8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2422" w14:paraId="12A20440" w14:textId="77777777" w:rsidTr="0044444A">
        <w:trPr>
          <w:trHeight w:val="525"/>
        </w:trPr>
        <w:sdt>
          <w:sdtPr>
            <w:rPr>
              <w:rFonts w:ascii="Arial" w:hAnsi="Arial" w:cs="Arial"/>
              <w:szCs w:val="24"/>
            </w:rPr>
            <w:id w:val="2086338959"/>
            <w:placeholder>
              <w:docPart w:val="E198DEDD06824EFD8BD20139ED644AF4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3C17A12C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81706503"/>
            <w:placeholder>
              <w:docPart w:val="E198DEDD06824EFD8BD20139ED644AF4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718EE7DA" w14:textId="0682C265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1261925B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From:</w:t>
            </w:r>
          </w:p>
          <w:sdt>
            <w:sdtPr>
              <w:rPr>
                <w:rFonts w:ascii="Arial" w:hAnsi="Arial" w:cs="Arial"/>
                <w:szCs w:val="24"/>
              </w:rPr>
              <w:id w:val="1042946806"/>
              <w:placeholder>
                <w:docPart w:val="33AC17ABA1BB49A4AD90592A4DDEC38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4385FC9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-1937670517"/>
            <w:placeholder>
              <w:docPart w:val="139D4B2A7CD643538DDFB39746C3C921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41BF7ABC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78707794"/>
            <w:placeholder>
              <w:docPart w:val="139D4B2A7CD643538DDFB39746C3C921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69D45A88" w14:textId="797C576E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422" w14:paraId="1707C42C" w14:textId="77777777" w:rsidTr="0044444A">
        <w:trPr>
          <w:trHeight w:val="1318"/>
        </w:trPr>
        <w:tc>
          <w:tcPr>
            <w:tcW w:w="1681" w:type="dxa"/>
            <w:vMerge/>
          </w:tcPr>
          <w:p w14:paraId="6C89D3DA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7E9152C5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28214415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1427300583"/>
              <w:placeholder>
                <w:docPart w:val="3307BE32D4D9445CAE42DD73A61C623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F3D9E7E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19F5F87B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0C4A3CB6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2422" w14:paraId="35637556" w14:textId="77777777" w:rsidTr="0044444A">
        <w:trPr>
          <w:trHeight w:val="525"/>
        </w:trPr>
        <w:sdt>
          <w:sdtPr>
            <w:rPr>
              <w:rFonts w:ascii="Arial" w:hAnsi="Arial" w:cs="Arial"/>
              <w:szCs w:val="24"/>
            </w:rPr>
            <w:id w:val="-1403125751"/>
            <w:placeholder>
              <w:docPart w:val="47BAC3890F4846D6B139BC595EC48577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1FFD8C5A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698238028"/>
            <w:placeholder>
              <w:docPart w:val="47BAC3890F4846D6B139BC595EC48577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5CFE0D4B" w14:textId="69BF5E06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1950E3B8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From:</w:t>
            </w:r>
          </w:p>
          <w:sdt>
            <w:sdtPr>
              <w:rPr>
                <w:rFonts w:ascii="Arial" w:hAnsi="Arial" w:cs="Arial"/>
                <w:szCs w:val="24"/>
              </w:rPr>
              <w:id w:val="-514538553"/>
              <w:placeholder>
                <w:docPart w:val="FB9BF1E8E2614425BB79651B1C144B6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F3CCBC8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79651942"/>
            <w:placeholder>
              <w:docPart w:val="6CD0EB89AB0F4647A2E3A0B7E903ACD0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6A628B80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99898469"/>
            <w:placeholder>
              <w:docPart w:val="6CD0EB89AB0F4647A2E3A0B7E903ACD0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618E9127" w14:textId="6F85CDB2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422" w14:paraId="18A7E1A8" w14:textId="77777777" w:rsidTr="0044444A">
        <w:trPr>
          <w:trHeight w:val="1318"/>
        </w:trPr>
        <w:tc>
          <w:tcPr>
            <w:tcW w:w="1681" w:type="dxa"/>
            <w:vMerge/>
          </w:tcPr>
          <w:p w14:paraId="43993ADC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6873E2DC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40D30310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1584416247"/>
              <w:placeholder>
                <w:docPart w:val="33CC1DD6CA5942838B688222A2B979D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A29614A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208643FA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59EA9D78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2422" w14:paraId="477BB934" w14:textId="77777777" w:rsidTr="0044444A">
        <w:trPr>
          <w:trHeight w:val="525"/>
        </w:trPr>
        <w:sdt>
          <w:sdtPr>
            <w:rPr>
              <w:rFonts w:ascii="Arial" w:hAnsi="Arial" w:cs="Arial"/>
              <w:szCs w:val="24"/>
            </w:rPr>
            <w:id w:val="122437539"/>
            <w:placeholder>
              <w:docPart w:val="D127CDC6FC5F4F0BB869E65E3B074A59"/>
            </w:placeholder>
            <w:showingPlcHdr/>
          </w:sdtPr>
          <w:sdtEndPr/>
          <w:sdtContent>
            <w:tc>
              <w:tcPr>
                <w:tcW w:w="1681" w:type="dxa"/>
                <w:vMerge w:val="restart"/>
              </w:tcPr>
              <w:p w14:paraId="7B88B46F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79162942"/>
            <w:placeholder>
              <w:docPart w:val="D127CDC6FC5F4F0BB869E65E3B074A59"/>
            </w:placeholder>
            <w:showingPlcHdr/>
          </w:sdtPr>
          <w:sdtEndPr/>
          <w:sdtContent>
            <w:tc>
              <w:tcPr>
                <w:tcW w:w="3457" w:type="dxa"/>
                <w:vMerge w:val="restart"/>
              </w:tcPr>
              <w:p w14:paraId="467EEE53" w14:textId="256A1FB6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72" w:type="dxa"/>
          </w:tcPr>
          <w:p w14:paraId="0E89C47E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From:</w:t>
            </w:r>
          </w:p>
          <w:sdt>
            <w:sdtPr>
              <w:rPr>
                <w:rFonts w:ascii="Arial" w:hAnsi="Arial" w:cs="Arial"/>
                <w:szCs w:val="24"/>
              </w:rPr>
              <w:id w:val="251406192"/>
              <w:placeholder>
                <w:docPart w:val="5EBF62D052C240B28B529212C9C2836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643BD2F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Cs w:val="24"/>
            </w:rPr>
            <w:id w:val="810212972"/>
            <w:placeholder>
              <w:docPart w:val="8BA94DB8F26C4F37B87569A67C369B26"/>
            </w:placeholder>
            <w:showingPlcHdr/>
          </w:sdtPr>
          <w:sdtEndPr/>
          <w:sdtContent>
            <w:tc>
              <w:tcPr>
                <w:tcW w:w="1427" w:type="dxa"/>
                <w:vMerge w:val="restart"/>
              </w:tcPr>
              <w:p w14:paraId="7FBDA2BD" w14:textId="77777777" w:rsidR="006C2422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40026807"/>
            <w:placeholder>
              <w:docPart w:val="8BA94DB8F26C4F37B87569A67C369B26"/>
            </w:placeholder>
            <w:showingPlcHdr/>
          </w:sdtPr>
          <w:sdtEndPr/>
          <w:sdtContent>
            <w:tc>
              <w:tcPr>
                <w:tcW w:w="1176" w:type="dxa"/>
                <w:vMerge w:val="restart"/>
              </w:tcPr>
              <w:p w14:paraId="291937BB" w14:textId="43F0CC94" w:rsidR="006C2422" w:rsidRDefault="00FE4DCA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2422" w14:paraId="723F6FE6" w14:textId="77777777" w:rsidTr="0044444A">
        <w:trPr>
          <w:trHeight w:val="1318"/>
        </w:trPr>
        <w:tc>
          <w:tcPr>
            <w:tcW w:w="1681" w:type="dxa"/>
            <w:vMerge/>
          </w:tcPr>
          <w:p w14:paraId="707CE989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57" w:type="dxa"/>
            <w:vMerge/>
          </w:tcPr>
          <w:p w14:paraId="03183152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72" w:type="dxa"/>
          </w:tcPr>
          <w:p w14:paraId="5228D6B4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To:</w:t>
            </w:r>
          </w:p>
          <w:sdt>
            <w:sdtPr>
              <w:rPr>
                <w:rFonts w:ascii="Arial" w:hAnsi="Arial" w:cs="Arial"/>
                <w:szCs w:val="24"/>
              </w:rPr>
              <w:id w:val="-181128193"/>
              <w:placeholder>
                <w:docPart w:val="EA302B979B1A428EBD284BE4E4926E6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3C18EEA" w14:textId="77777777" w:rsidR="006C2422" w:rsidRPr="00F96D8A" w:rsidRDefault="006C2422" w:rsidP="0044444A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F96D8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1427" w:type="dxa"/>
            <w:vMerge/>
          </w:tcPr>
          <w:p w14:paraId="3394511E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vMerge/>
          </w:tcPr>
          <w:p w14:paraId="5BF8C8E2" w14:textId="77777777" w:rsidR="006C2422" w:rsidRDefault="006C2422" w:rsidP="0044444A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6B4B6AE" w14:textId="77777777" w:rsidR="00C15DA8" w:rsidRPr="00D02686" w:rsidRDefault="006C2422" w:rsidP="00F96D8A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D02686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D02686">
        <w:rPr>
          <w:rFonts w:ascii="Arial" w:hAnsi="Arial" w:cs="Arial"/>
          <w:sz w:val="22"/>
          <w:szCs w:val="22"/>
        </w:rPr>
        <w:t>continue on</w:t>
      </w:r>
      <w:proofErr w:type="gramEnd"/>
      <w:r w:rsidRPr="00D02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additional sheet if necessary</w:t>
      </w:r>
      <w:r w:rsidRPr="00D02686">
        <w:rPr>
          <w:rFonts w:ascii="Arial" w:hAnsi="Arial" w:cs="Arial"/>
          <w:sz w:val="22"/>
          <w:szCs w:val="22"/>
        </w:rPr>
        <w:t>.</w:t>
      </w:r>
      <w:r w:rsidR="00C15DA8">
        <w:rPr>
          <w:rFonts w:ascii="Arial" w:hAnsi="Arial" w:cs="Arial"/>
          <w:szCs w:val="24"/>
        </w:rPr>
        <w:br w:type="page"/>
      </w:r>
    </w:p>
    <w:p w14:paraId="5DD0E8E2" w14:textId="77777777" w:rsidR="00C15DA8" w:rsidRPr="00C15DA8" w:rsidRDefault="00666D30" w:rsidP="00D42D6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SUPPORTING INFORMATION</w:t>
      </w:r>
    </w:p>
    <w:p w14:paraId="3282FE5E" w14:textId="77777777" w:rsidR="00C15DA8" w:rsidRDefault="00C15DA8" w:rsidP="00D42D64">
      <w:pPr>
        <w:jc w:val="both"/>
        <w:rPr>
          <w:rFonts w:ascii="Arial" w:hAnsi="Arial" w:cs="Arial"/>
          <w:szCs w:val="24"/>
        </w:rPr>
      </w:pPr>
    </w:p>
    <w:p w14:paraId="666534F0" w14:textId="77777777" w:rsidR="00E76026" w:rsidRDefault="00E76026" w:rsidP="00E7602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state why you have applied for this post and why you feel you </w:t>
      </w:r>
      <w:r w:rsidR="00691D4F">
        <w:rPr>
          <w:rFonts w:ascii="Arial" w:hAnsi="Arial" w:cs="Arial"/>
          <w:szCs w:val="24"/>
        </w:rPr>
        <w:t xml:space="preserve">are a </w:t>
      </w:r>
      <w:r>
        <w:rPr>
          <w:rFonts w:ascii="Arial" w:hAnsi="Arial" w:cs="Arial"/>
          <w:szCs w:val="24"/>
        </w:rPr>
        <w:t>strong candidate:</w:t>
      </w:r>
    </w:p>
    <w:p w14:paraId="53ACBE64" w14:textId="77777777" w:rsidR="00E76026" w:rsidRDefault="00E76026" w:rsidP="00D42D64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F357D" w14:paraId="15AF8EB5" w14:textId="77777777" w:rsidTr="005F357D">
        <w:trPr>
          <w:trHeight w:val="3014"/>
        </w:trPr>
        <w:sdt>
          <w:sdtPr>
            <w:rPr>
              <w:rFonts w:ascii="Arial" w:hAnsi="Arial" w:cs="Arial"/>
              <w:szCs w:val="24"/>
            </w:rPr>
            <w:id w:val="-1830827164"/>
            <w:placeholder>
              <w:docPart w:val="207AEA0D00FF4377A14280FEFACB8F31"/>
            </w:placeholder>
            <w:showingPlcHdr/>
          </w:sdtPr>
          <w:sdtEndPr/>
          <w:sdtContent>
            <w:tc>
              <w:tcPr>
                <w:tcW w:w="9406" w:type="dxa"/>
              </w:tcPr>
              <w:p w14:paraId="2510EF0D" w14:textId="77777777" w:rsidR="005F357D" w:rsidRDefault="005F357D" w:rsidP="00CA1A1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B026616" w14:textId="77777777" w:rsidR="005F357D" w:rsidRDefault="005F357D" w:rsidP="00D42D64">
      <w:pPr>
        <w:jc w:val="both"/>
        <w:rPr>
          <w:rFonts w:ascii="Arial" w:hAnsi="Arial" w:cs="Arial"/>
          <w:b/>
          <w:szCs w:val="24"/>
        </w:rPr>
      </w:pPr>
    </w:p>
    <w:p w14:paraId="76131389" w14:textId="77777777" w:rsidR="007A4DBD" w:rsidRPr="00666D30" w:rsidRDefault="00E76026" w:rsidP="00D42D6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C15DA8" w:rsidRPr="00666D30">
        <w:rPr>
          <w:rFonts w:ascii="Arial" w:hAnsi="Arial" w:cs="Arial"/>
          <w:b/>
          <w:szCs w:val="24"/>
        </w:rPr>
        <w:t xml:space="preserve">lease </w:t>
      </w:r>
      <w:r>
        <w:rPr>
          <w:rFonts w:ascii="Arial" w:hAnsi="Arial" w:cs="Arial"/>
          <w:b/>
          <w:szCs w:val="24"/>
        </w:rPr>
        <w:t xml:space="preserve">demonstrate by </w:t>
      </w:r>
      <w:r w:rsidRPr="00E76026">
        <w:rPr>
          <w:rFonts w:ascii="Arial" w:hAnsi="Arial" w:cs="Arial"/>
          <w:b/>
          <w:szCs w:val="24"/>
          <w:u w:val="single"/>
        </w:rPr>
        <w:t>providing</w:t>
      </w:r>
      <w:r w:rsidR="005E3D62">
        <w:rPr>
          <w:rFonts w:ascii="Arial" w:hAnsi="Arial" w:cs="Arial"/>
          <w:b/>
          <w:szCs w:val="24"/>
          <w:u w:val="single"/>
        </w:rPr>
        <w:t xml:space="preserve"> examples</w:t>
      </w:r>
      <w:r w:rsidR="00C15DA8" w:rsidRPr="00666D30">
        <w:rPr>
          <w:rFonts w:ascii="Arial" w:hAnsi="Arial" w:cs="Arial"/>
          <w:b/>
          <w:szCs w:val="24"/>
        </w:rPr>
        <w:t xml:space="preserve"> </w:t>
      </w:r>
      <w:r w:rsidR="00691D4F">
        <w:rPr>
          <w:rFonts w:ascii="Arial" w:hAnsi="Arial" w:cs="Arial"/>
          <w:b/>
          <w:szCs w:val="24"/>
        </w:rPr>
        <w:t xml:space="preserve">of </w:t>
      </w:r>
      <w:r w:rsidR="00C15DA8" w:rsidRPr="00666D30">
        <w:rPr>
          <w:rFonts w:ascii="Arial" w:hAnsi="Arial" w:cs="Arial"/>
          <w:b/>
          <w:szCs w:val="24"/>
        </w:rPr>
        <w:t>how your skills, knowledge and previous experience are relevant to this post and how they meet the criteria listed on the person specification.</w:t>
      </w:r>
    </w:p>
    <w:p w14:paraId="54E15BCA" w14:textId="77777777" w:rsidR="007A4DBD" w:rsidRDefault="007A4DBD" w:rsidP="00D42D64">
      <w:pPr>
        <w:jc w:val="both"/>
        <w:rPr>
          <w:rFonts w:ascii="Arial" w:hAnsi="Arial" w:cs="Arial"/>
          <w:szCs w:val="24"/>
        </w:rPr>
      </w:pPr>
    </w:p>
    <w:p w14:paraId="648B394F" w14:textId="77777777" w:rsidR="007A4DBD" w:rsidRDefault="00C15DA8" w:rsidP="00D42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may also wish to outline personal achievements, whether in paid employment or elsewhere, </w:t>
      </w:r>
      <w:r w:rsidR="005E3D62">
        <w:rPr>
          <w:rFonts w:ascii="Arial" w:hAnsi="Arial" w:cs="Arial"/>
          <w:szCs w:val="24"/>
        </w:rPr>
        <w:t>to demonstrate your</w:t>
      </w:r>
      <w:r>
        <w:rPr>
          <w:rFonts w:ascii="Arial" w:hAnsi="Arial" w:cs="Arial"/>
          <w:szCs w:val="24"/>
        </w:rPr>
        <w:t xml:space="preserve"> personal qualities or interests</w:t>
      </w:r>
      <w:r w:rsidR="00D02686">
        <w:rPr>
          <w:rFonts w:ascii="Arial" w:hAnsi="Arial" w:cs="Arial"/>
          <w:szCs w:val="24"/>
        </w:rPr>
        <w:t>.</w:t>
      </w:r>
    </w:p>
    <w:p w14:paraId="4C227F3D" w14:textId="77777777" w:rsidR="007A4DBD" w:rsidRDefault="007A4DBD" w:rsidP="00D42D6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D02686" w14:paraId="361B08B9" w14:textId="77777777" w:rsidTr="00E76026">
        <w:trPr>
          <w:trHeight w:val="7933"/>
        </w:trPr>
        <w:bookmarkStart w:id="2" w:name="_Hlk38271492" w:displacedByCustomXml="next"/>
        <w:sdt>
          <w:sdtPr>
            <w:rPr>
              <w:rFonts w:ascii="Arial" w:hAnsi="Arial" w:cs="Arial"/>
              <w:szCs w:val="24"/>
            </w:rPr>
            <w:id w:val="-2089913185"/>
            <w:placeholder>
              <w:docPart w:val="4CBB8E5C63624DAD98858CF9D296D3FB"/>
            </w:placeholder>
            <w:showingPlcHdr/>
          </w:sdtPr>
          <w:sdtEndPr/>
          <w:sdtContent>
            <w:tc>
              <w:tcPr>
                <w:tcW w:w="9061" w:type="dxa"/>
              </w:tcPr>
              <w:p w14:paraId="62782472" w14:textId="77777777" w:rsidR="00D02686" w:rsidRDefault="006E3671" w:rsidP="00D02686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27504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62A7CD8" w14:textId="77777777" w:rsidR="00D02686" w:rsidRDefault="00D02686" w:rsidP="001D1443">
      <w:pPr>
        <w:spacing w:before="120"/>
        <w:jc w:val="center"/>
        <w:rPr>
          <w:rFonts w:ascii="Arial" w:hAnsi="Arial" w:cs="Arial"/>
          <w:sz w:val="22"/>
          <w:szCs w:val="22"/>
        </w:rPr>
      </w:pPr>
      <w:bookmarkStart w:id="3" w:name="_Hlk38009068"/>
      <w:bookmarkEnd w:id="2"/>
      <w:r w:rsidRPr="00D02686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D02686">
        <w:rPr>
          <w:rFonts w:ascii="Arial" w:hAnsi="Arial" w:cs="Arial"/>
          <w:sz w:val="22"/>
          <w:szCs w:val="22"/>
        </w:rPr>
        <w:t>continue on</w:t>
      </w:r>
      <w:proofErr w:type="gramEnd"/>
      <w:r w:rsidRPr="00D02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additional sheet if necessary</w:t>
      </w:r>
      <w:r w:rsidRPr="00D02686">
        <w:rPr>
          <w:rFonts w:ascii="Arial" w:hAnsi="Arial" w:cs="Arial"/>
          <w:sz w:val="22"/>
          <w:szCs w:val="22"/>
        </w:rPr>
        <w:t>.</w:t>
      </w:r>
      <w:bookmarkEnd w:id="3"/>
    </w:p>
    <w:p w14:paraId="670449ED" w14:textId="77777777" w:rsidR="00E76026" w:rsidRDefault="00E76026" w:rsidP="00E76026">
      <w:pPr>
        <w:jc w:val="both"/>
        <w:rPr>
          <w:rFonts w:ascii="Arial" w:hAnsi="Arial" w:cs="Arial"/>
          <w:szCs w:val="24"/>
        </w:rPr>
      </w:pPr>
    </w:p>
    <w:p w14:paraId="2A94F2AC" w14:textId="77777777" w:rsidR="00EF2282" w:rsidRPr="001D1443" w:rsidRDefault="001D1443" w:rsidP="001D144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TRAVEL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2282" w14:paraId="6A78B1FD" w14:textId="77777777" w:rsidTr="009B65F8">
        <w:tc>
          <w:tcPr>
            <w:tcW w:w="2310" w:type="dxa"/>
            <w:vAlign w:val="center"/>
          </w:tcPr>
          <w:p w14:paraId="2718C85A" w14:textId="77777777" w:rsidR="00EF2282" w:rsidRDefault="001D1443" w:rsidP="007A4D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 you have a </w:t>
            </w:r>
            <w:r w:rsidR="007A4DBD">
              <w:rPr>
                <w:rFonts w:ascii="Arial" w:hAnsi="Arial" w:cs="Arial"/>
                <w:szCs w:val="22"/>
              </w:rPr>
              <w:t xml:space="preserve">current </w:t>
            </w:r>
            <w:r>
              <w:rPr>
                <w:rFonts w:ascii="Arial" w:hAnsi="Arial" w:cs="Arial"/>
                <w:szCs w:val="22"/>
              </w:rPr>
              <w:t>driving licence?</w:t>
            </w:r>
          </w:p>
        </w:tc>
        <w:sdt>
          <w:sdtPr>
            <w:rPr>
              <w:rFonts w:ascii="Arial" w:hAnsi="Arial" w:cs="Arial"/>
              <w:szCs w:val="22"/>
            </w:rPr>
            <w:id w:val="-86389536"/>
            <w:placeholder>
              <w:docPart w:val="2A00F5685BA94CF681D46E1924FCD63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10" w:type="dxa"/>
                <w:vAlign w:val="center"/>
              </w:tcPr>
              <w:p w14:paraId="7CCAF4DD" w14:textId="77777777" w:rsidR="00EF2282" w:rsidRDefault="00AF2FDE" w:rsidP="007A4DBD">
                <w:pPr>
                  <w:rPr>
                    <w:rFonts w:ascii="Arial" w:hAnsi="Arial" w:cs="Arial"/>
                    <w:szCs w:val="22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tc>
          <w:tcPr>
            <w:tcW w:w="2311" w:type="dxa"/>
            <w:vAlign w:val="center"/>
          </w:tcPr>
          <w:p w14:paraId="1120D021" w14:textId="77777777" w:rsidR="00EF2282" w:rsidRDefault="001D1443" w:rsidP="007A4DB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 you have access to</w:t>
            </w:r>
            <w:r w:rsidR="007A4DBD"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7A4DBD">
              <w:rPr>
                <w:rFonts w:ascii="Arial" w:hAnsi="Arial" w:cs="Arial"/>
                <w:szCs w:val="22"/>
              </w:rPr>
              <w:t xml:space="preserve">and use of, </w:t>
            </w:r>
            <w:r>
              <w:rPr>
                <w:rFonts w:ascii="Arial" w:hAnsi="Arial" w:cs="Arial"/>
                <w:szCs w:val="22"/>
              </w:rPr>
              <w:t>a vehicle?</w:t>
            </w:r>
          </w:p>
        </w:tc>
        <w:sdt>
          <w:sdtPr>
            <w:rPr>
              <w:rFonts w:ascii="Arial" w:hAnsi="Arial" w:cs="Arial"/>
              <w:szCs w:val="22"/>
            </w:rPr>
            <w:id w:val="-1526475933"/>
            <w:placeholder>
              <w:docPart w:val="D0977D655DE64228A49E77EFC08B50B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11" w:type="dxa"/>
                <w:vAlign w:val="center"/>
              </w:tcPr>
              <w:p w14:paraId="32DD2F9F" w14:textId="77777777" w:rsidR="00EF2282" w:rsidRDefault="00AF2FDE" w:rsidP="007A4DBD">
                <w:pPr>
                  <w:rPr>
                    <w:rFonts w:ascii="Arial" w:hAnsi="Arial" w:cs="Arial"/>
                    <w:szCs w:val="22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</w:tr>
    </w:tbl>
    <w:p w14:paraId="335EE838" w14:textId="77777777" w:rsidR="009B65F8" w:rsidRDefault="009B65F8" w:rsidP="00D02686">
      <w:pPr>
        <w:rPr>
          <w:rFonts w:ascii="Arial" w:hAnsi="Arial" w:cs="Arial"/>
          <w:b/>
          <w:szCs w:val="24"/>
        </w:rPr>
      </w:pPr>
    </w:p>
    <w:p w14:paraId="33511ED6" w14:textId="5F0A90B9" w:rsidR="00D02686" w:rsidRPr="00D02686" w:rsidRDefault="00D02686" w:rsidP="00D02686">
      <w:pPr>
        <w:rPr>
          <w:rFonts w:ascii="Arial" w:hAnsi="Arial" w:cs="Arial"/>
          <w:b/>
          <w:szCs w:val="24"/>
        </w:rPr>
      </w:pPr>
      <w:r w:rsidRPr="00D02686">
        <w:rPr>
          <w:rFonts w:ascii="Arial" w:hAnsi="Arial" w:cs="Arial"/>
          <w:b/>
          <w:szCs w:val="24"/>
        </w:rPr>
        <w:t>REFERENCES</w:t>
      </w:r>
    </w:p>
    <w:p w14:paraId="4A18CF1C" w14:textId="77777777" w:rsidR="00D02686" w:rsidRPr="00E41A34" w:rsidRDefault="00D02686" w:rsidP="00D02686">
      <w:pPr>
        <w:rPr>
          <w:rFonts w:ascii="Arial" w:hAnsi="Arial" w:cs="Arial"/>
          <w:szCs w:val="24"/>
        </w:rPr>
      </w:pPr>
    </w:p>
    <w:p w14:paraId="34CE3712" w14:textId="77777777" w:rsidR="007A4DBD" w:rsidRPr="00E76026" w:rsidRDefault="007A4DBD" w:rsidP="00E41A34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D02686" w:rsidRPr="00E41A34">
        <w:rPr>
          <w:rFonts w:ascii="Arial" w:hAnsi="Arial" w:cs="Arial"/>
          <w:szCs w:val="24"/>
        </w:rPr>
        <w:t xml:space="preserve">Swansea and Brecon Diocesan Board of Finance </w:t>
      </w:r>
      <w:r>
        <w:rPr>
          <w:rFonts w:ascii="Arial" w:hAnsi="Arial" w:cs="Arial"/>
          <w:szCs w:val="24"/>
        </w:rPr>
        <w:t>will</w:t>
      </w:r>
      <w:r w:rsidR="00D02686" w:rsidRPr="00E41A34">
        <w:rPr>
          <w:rFonts w:ascii="Arial" w:hAnsi="Arial" w:cs="Arial"/>
          <w:szCs w:val="24"/>
        </w:rPr>
        <w:t xml:space="preserve"> take up references for the successful applicant.  Please </w:t>
      </w:r>
      <w:r w:rsidR="00895CA6">
        <w:rPr>
          <w:rFonts w:ascii="Arial" w:hAnsi="Arial" w:cs="Arial"/>
          <w:szCs w:val="24"/>
        </w:rPr>
        <w:t>provide</w:t>
      </w:r>
      <w:r w:rsidR="00D02686" w:rsidRPr="00E41A34">
        <w:rPr>
          <w:rFonts w:ascii="Arial" w:hAnsi="Arial" w:cs="Arial"/>
          <w:szCs w:val="24"/>
        </w:rPr>
        <w:t xml:space="preserve"> the name and address of two referees from </w:t>
      </w:r>
      <w:r w:rsidR="00E41A34" w:rsidRPr="00E41A34">
        <w:rPr>
          <w:rFonts w:ascii="Arial" w:hAnsi="Arial" w:cs="Arial"/>
          <w:szCs w:val="24"/>
        </w:rPr>
        <w:t xml:space="preserve">whom we may seek information regarding your suitability for employment.  </w:t>
      </w:r>
      <w:r w:rsidR="00E41A34" w:rsidRPr="00E76026">
        <w:rPr>
          <w:rFonts w:ascii="Arial" w:hAnsi="Arial" w:cs="Arial"/>
          <w:b/>
          <w:bCs/>
          <w:szCs w:val="24"/>
        </w:rPr>
        <w:t>One of these must be your current or most recent employer.</w:t>
      </w:r>
    </w:p>
    <w:p w14:paraId="66237578" w14:textId="77777777" w:rsidR="007A4DBD" w:rsidRDefault="007A4DBD" w:rsidP="00E41A34">
      <w:pPr>
        <w:jc w:val="both"/>
        <w:rPr>
          <w:rFonts w:ascii="Arial" w:hAnsi="Arial" w:cs="Arial"/>
          <w:szCs w:val="24"/>
        </w:rPr>
      </w:pPr>
    </w:p>
    <w:p w14:paraId="795E64D1" w14:textId="77777777" w:rsidR="00D02686" w:rsidRPr="00E41A34" w:rsidRDefault="00895CA6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do not have two previous employers then you may provide a </w:t>
      </w:r>
      <w:r w:rsidR="00E76026">
        <w:rPr>
          <w:rFonts w:ascii="Arial" w:hAnsi="Arial" w:cs="Arial"/>
          <w:szCs w:val="24"/>
        </w:rPr>
        <w:t>personal reference</w:t>
      </w:r>
      <w:r>
        <w:rPr>
          <w:rFonts w:ascii="Arial" w:hAnsi="Arial" w:cs="Arial"/>
          <w:szCs w:val="24"/>
        </w:rPr>
        <w:t xml:space="preserve">, but these </w:t>
      </w:r>
      <w:r w:rsidRPr="00E76026">
        <w:rPr>
          <w:rFonts w:ascii="Arial" w:hAnsi="Arial" w:cs="Arial"/>
          <w:b/>
          <w:bCs/>
          <w:szCs w:val="24"/>
        </w:rPr>
        <w:t>may not be from family or close friends</w:t>
      </w:r>
      <w:r w:rsidR="00E41A34" w:rsidRPr="00E41A34">
        <w:rPr>
          <w:rFonts w:ascii="Arial" w:hAnsi="Arial" w:cs="Arial"/>
          <w:szCs w:val="24"/>
        </w:rPr>
        <w:t>.</w:t>
      </w:r>
    </w:p>
    <w:p w14:paraId="354E992B" w14:textId="77777777" w:rsidR="00E41A34" w:rsidRPr="00E41A34" w:rsidRDefault="00E41A34" w:rsidP="00E41A34">
      <w:pPr>
        <w:jc w:val="both"/>
        <w:rPr>
          <w:rFonts w:ascii="Arial" w:hAnsi="Arial" w:cs="Arial"/>
          <w:szCs w:val="24"/>
        </w:rPr>
      </w:pPr>
    </w:p>
    <w:p w14:paraId="2356C82F" w14:textId="77777777" w:rsidR="00E41A34" w:rsidRDefault="00E41A34" w:rsidP="00E41A34">
      <w:pPr>
        <w:jc w:val="both"/>
        <w:rPr>
          <w:rFonts w:ascii="Arial" w:hAnsi="Arial" w:cs="Arial"/>
          <w:szCs w:val="24"/>
        </w:rPr>
        <w:sectPr w:rsidR="00E41A34" w:rsidSect="009C6306">
          <w:footerReference w:type="default" r:id="rId10"/>
          <w:pgSz w:w="11906" w:h="16838"/>
          <w:pgMar w:top="709" w:right="1440" w:bottom="709" w:left="1440" w:header="709" w:footer="448" w:gutter="0"/>
          <w:cols w:space="708"/>
          <w:docGrid w:linePitch="360"/>
        </w:sectPr>
      </w:pPr>
    </w:p>
    <w:p w14:paraId="534A8A71" w14:textId="77777777" w:rsidR="00E41A34" w:rsidRDefault="00E41A34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657"/>
        <w:gridCol w:w="2492"/>
      </w:tblGrid>
      <w:tr w:rsidR="00E41A34" w14:paraId="64C0757A" w14:textId="77777777" w:rsidTr="00F01375">
        <w:tc>
          <w:tcPr>
            <w:tcW w:w="1668" w:type="dxa"/>
          </w:tcPr>
          <w:p w14:paraId="6DADE2F2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Name:</w:t>
            </w:r>
          </w:p>
        </w:tc>
        <w:sdt>
          <w:sdtPr>
            <w:rPr>
              <w:rFonts w:ascii="Arial" w:hAnsi="Arial" w:cs="Arial"/>
              <w:szCs w:val="24"/>
            </w:rPr>
            <w:id w:val="-963885355"/>
            <w:placeholder>
              <w:docPart w:val="CDBEA8CDFF884E8A85AA75A7A69C2458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42E84C35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307E2600" w14:textId="77777777" w:rsidTr="00F01375">
        <w:tc>
          <w:tcPr>
            <w:tcW w:w="1668" w:type="dxa"/>
          </w:tcPr>
          <w:p w14:paraId="4667BC8F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Cs w:val="24"/>
            </w:rPr>
            <w:id w:val="-971671136"/>
            <w:placeholder>
              <w:docPart w:val="3A177390B0EE42958F1D297EAB226D49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14B9A1BA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5568B765" w14:textId="77777777" w:rsidTr="00F01375">
        <w:tc>
          <w:tcPr>
            <w:tcW w:w="1668" w:type="dxa"/>
          </w:tcPr>
          <w:p w14:paraId="7284A823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Organisation Name:</w:t>
            </w:r>
          </w:p>
        </w:tc>
        <w:sdt>
          <w:sdtPr>
            <w:rPr>
              <w:rFonts w:ascii="Arial" w:hAnsi="Arial" w:cs="Arial"/>
              <w:szCs w:val="24"/>
            </w:rPr>
            <w:id w:val="1689026668"/>
            <w:placeholder>
              <w:docPart w:val="2D7B0867A0794D0A99DC8AFA422DA7F5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66333442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4D82F564" w14:textId="77777777" w:rsidTr="00F01375">
        <w:tc>
          <w:tcPr>
            <w:tcW w:w="1668" w:type="dxa"/>
          </w:tcPr>
          <w:p w14:paraId="2D507B5A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0399077D" w14:textId="77777777" w:rsidR="007A4DBD" w:rsidRPr="00426782" w:rsidRDefault="007A4DBD" w:rsidP="0042678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(inc. Post</w:t>
            </w:r>
            <w:r w:rsidR="00426782" w:rsidRPr="00426782">
              <w:rPr>
                <w:rFonts w:ascii="Arial" w:hAnsi="Arial" w:cs="Arial"/>
                <w:i/>
                <w:sz w:val="20"/>
              </w:rPr>
              <w:t xml:space="preserve"> C</w:t>
            </w:r>
            <w:r w:rsidRPr="00426782">
              <w:rPr>
                <w:rFonts w:ascii="Arial" w:hAnsi="Arial" w:cs="Arial"/>
                <w:i/>
                <w:sz w:val="20"/>
              </w:rPr>
              <w:t>ode)</w:t>
            </w:r>
          </w:p>
        </w:tc>
        <w:tc>
          <w:tcPr>
            <w:tcW w:w="270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6"/>
            </w:tblGrid>
            <w:tr w:rsidR="00E41A34" w14:paraId="236DCB99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187417598"/>
                  <w:placeholder>
                    <w:docPart w:val="347E1090BA9E45CBA5BFCD24473ACED2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20C0E715" w14:textId="77777777" w:rsidR="00E41A34" w:rsidRDefault="002456F7" w:rsidP="003C5664">
                      <w:pPr>
                        <w:spacing w:before="120" w:after="120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41A34" w14:paraId="1B71D224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-1886792063"/>
                  <w:placeholder>
                    <w:docPart w:val="368BC31D4A954E328515BC7B6C37C666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4628848C" w14:textId="77777777" w:rsidR="00E41A34" w:rsidRDefault="002456F7" w:rsidP="00E41A3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41A34" w14:paraId="668C66A3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659586994"/>
                  <w:placeholder>
                    <w:docPart w:val="EC13BB88BD784B16B42A301620942A59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78977C67" w14:textId="77777777" w:rsidR="00E41A34" w:rsidRDefault="002456F7" w:rsidP="00E41A3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41A34" w14:paraId="4B060E33" w14:textId="77777777" w:rsidTr="00E41A34">
              <w:sdt>
                <w:sdtPr>
                  <w:rPr>
                    <w:rFonts w:ascii="Arial" w:hAnsi="Arial" w:cs="Arial"/>
                    <w:szCs w:val="24"/>
                  </w:rPr>
                  <w:id w:val="365875949"/>
                  <w:placeholder>
                    <w:docPart w:val="4530522277D7447B9F647EEB4AF210E8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334A78B9" w14:textId="77777777" w:rsidR="00E41A34" w:rsidRDefault="002456F7" w:rsidP="00E41A34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3C5664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25B8ED2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1A34" w14:paraId="460C0022" w14:textId="77777777" w:rsidTr="00F01375">
        <w:tc>
          <w:tcPr>
            <w:tcW w:w="1668" w:type="dxa"/>
          </w:tcPr>
          <w:p w14:paraId="340CD4C5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szCs w:val="24"/>
            </w:rPr>
            <w:id w:val="-1089387753"/>
            <w:placeholder>
              <w:docPart w:val="AEFFF655CDD147E2AD7FEA8485023FAD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6B4B626E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41A34" w14:paraId="06FAC8B4" w14:textId="77777777" w:rsidTr="00F01375">
        <w:tc>
          <w:tcPr>
            <w:tcW w:w="1668" w:type="dxa"/>
          </w:tcPr>
          <w:p w14:paraId="556E0107" w14:textId="77777777" w:rsidR="00E41A34" w:rsidRDefault="00E41A34" w:rsidP="00E41A3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595994689"/>
            <w:placeholder>
              <w:docPart w:val="171F003D58A84858990C92EFFB6EF92A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782A39DD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DF246C7" w14:textId="77777777" w:rsidR="00895CA6" w:rsidRPr="00895CA6" w:rsidRDefault="00895CA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614"/>
      </w:tblGrid>
      <w:tr w:rsidR="00E41A34" w14:paraId="6D256DD0" w14:textId="77777777" w:rsidTr="00426782">
        <w:trPr>
          <w:trHeight w:val="851"/>
        </w:trPr>
        <w:tc>
          <w:tcPr>
            <w:tcW w:w="2660" w:type="dxa"/>
          </w:tcPr>
          <w:p w14:paraId="329232A2" w14:textId="77777777" w:rsidR="00E41A34" w:rsidRDefault="00895CA6" w:rsidP="00895CA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do you know this person?</w:t>
            </w:r>
          </w:p>
        </w:tc>
        <w:sdt>
          <w:sdtPr>
            <w:rPr>
              <w:rFonts w:ascii="Arial" w:hAnsi="Arial" w:cs="Arial"/>
              <w:szCs w:val="24"/>
            </w:rPr>
            <w:id w:val="1048582405"/>
            <w:placeholder>
              <w:docPart w:val="5131238E3A2349C6B50D8D4C4E7F680F"/>
            </w:placeholder>
            <w:showingPlcHdr/>
          </w:sdtPr>
          <w:sdtEndPr/>
          <w:sdtContent>
            <w:tc>
              <w:tcPr>
                <w:tcW w:w="1715" w:type="dxa"/>
              </w:tcPr>
              <w:p w14:paraId="2DAD51BC" w14:textId="77777777" w:rsidR="00E41A34" w:rsidRDefault="002456F7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3C566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598D74C2" w14:textId="77777777" w:rsidTr="00426782">
        <w:trPr>
          <w:trHeight w:val="851"/>
        </w:trPr>
        <w:tc>
          <w:tcPr>
            <w:tcW w:w="2660" w:type="dxa"/>
          </w:tcPr>
          <w:p w14:paraId="4FF2C091" w14:textId="77777777" w:rsidR="00895CA6" w:rsidRDefault="00895CA6" w:rsidP="008A7AFE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we approach for reference </w:t>
            </w:r>
            <w:r w:rsidR="008A7AFE">
              <w:rPr>
                <w:rFonts w:ascii="Arial" w:hAnsi="Arial" w:cs="Arial"/>
                <w:szCs w:val="24"/>
              </w:rPr>
              <w:t>immediately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Cs w:val="24"/>
            </w:rPr>
            <w:tag w:val="Yes or No"/>
            <w:id w:val="-2076038289"/>
            <w:placeholder>
              <w:docPart w:val="571CADBBFA704DC6841E646430B0D2B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5" w:type="dxa"/>
              </w:tcPr>
              <w:p w14:paraId="2ED26C32" w14:textId="77777777" w:rsidR="00895CA6" w:rsidRDefault="00AF2FDE" w:rsidP="00E41A3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</w:t>
                </w:r>
                <w:r w:rsidR="00717E94" w:rsidRPr="00AF2FDE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22C511F7" w14:textId="77777777" w:rsidR="00E41A34" w:rsidRDefault="00E41A34" w:rsidP="00E41A34">
      <w:pPr>
        <w:jc w:val="both"/>
        <w:rPr>
          <w:rFonts w:ascii="Arial" w:hAnsi="Arial" w:cs="Arial"/>
          <w:szCs w:val="24"/>
        </w:rPr>
      </w:pPr>
    </w:p>
    <w:p w14:paraId="7D4F0240" w14:textId="77777777" w:rsidR="00E41A34" w:rsidRDefault="00E41A34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column"/>
      </w:r>
    </w:p>
    <w:tbl>
      <w:tblPr>
        <w:tblStyle w:val="TableGrid"/>
        <w:tblW w:w="0" w:type="auto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1657"/>
        <w:gridCol w:w="2492"/>
      </w:tblGrid>
      <w:tr w:rsidR="00895CA6" w14:paraId="293C99D1" w14:textId="77777777" w:rsidTr="00F01375">
        <w:tc>
          <w:tcPr>
            <w:tcW w:w="1668" w:type="dxa"/>
          </w:tcPr>
          <w:p w14:paraId="5B164311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Contact Name:</w:t>
            </w:r>
          </w:p>
        </w:tc>
        <w:sdt>
          <w:sdtPr>
            <w:rPr>
              <w:rFonts w:ascii="Arial" w:hAnsi="Arial" w:cs="Arial"/>
              <w:szCs w:val="24"/>
            </w:rPr>
            <w:id w:val="-2097311811"/>
            <w:placeholder>
              <w:docPart w:val="E4AB6F679C9141EBA08750CF0D17F8BB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0017B9B9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21A85F31" w14:textId="77777777" w:rsidTr="00F01375">
        <w:tc>
          <w:tcPr>
            <w:tcW w:w="1668" w:type="dxa"/>
          </w:tcPr>
          <w:p w14:paraId="14E5B5D4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Job Title:</w:t>
            </w:r>
          </w:p>
        </w:tc>
        <w:sdt>
          <w:sdtPr>
            <w:rPr>
              <w:rFonts w:ascii="Arial" w:hAnsi="Arial" w:cs="Arial"/>
              <w:szCs w:val="24"/>
            </w:rPr>
            <w:id w:val="-155000928"/>
            <w:placeholder>
              <w:docPart w:val="A9DDBC330840493DBDF72339C4BC8B2A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4B7D5165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24DE4F47" w14:textId="77777777" w:rsidTr="00F01375">
        <w:tc>
          <w:tcPr>
            <w:tcW w:w="1668" w:type="dxa"/>
          </w:tcPr>
          <w:p w14:paraId="5358A9ED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Organisation Name:</w:t>
            </w:r>
          </w:p>
        </w:tc>
        <w:sdt>
          <w:sdtPr>
            <w:rPr>
              <w:rFonts w:ascii="Arial" w:hAnsi="Arial" w:cs="Arial"/>
              <w:szCs w:val="24"/>
            </w:rPr>
            <w:id w:val="-85235576"/>
            <w:placeholder>
              <w:docPart w:val="307D41B18D804C318EBA1744FDFF78C2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0B7BBBBF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43A24EED" w14:textId="77777777" w:rsidTr="00F01375">
        <w:tc>
          <w:tcPr>
            <w:tcW w:w="1668" w:type="dxa"/>
          </w:tcPr>
          <w:p w14:paraId="7F9415CE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Address:</w:t>
            </w:r>
          </w:p>
          <w:p w14:paraId="6F1576D2" w14:textId="77777777" w:rsidR="00426782" w:rsidRPr="00426782" w:rsidRDefault="00426782" w:rsidP="008A7AF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</w:rPr>
            </w:pPr>
            <w:r w:rsidRPr="00426782">
              <w:rPr>
                <w:rFonts w:ascii="Arial" w:hAnsi="Arial" w:cs="Arial"/>
                <w:i/>
                <w:sz w:val="20"/>
              </w:rPr>
              <w:t>(inc. Post Code)</w:t>
            </w:r>
          </w:p>
        </w:tc>
        <w:tc>
          <w:tcPr>
            <w:tcW w:w="270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6"/>
            </w:tblGrid>
            <w:tr w:rsidR="00895CA6" w14:paraId="2ADE9640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1240682739"/>
                  <w:placeholder>
                    <w:docPart w:val="53F18648373B405FB1652A0C54948996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257C4137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95CA6" w14:paraId="2CA4CC5E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1813595968"/>
                  <w:placeholder>
                    <w:docPart w:val="DFB6DAF7110E495FA47BA1AA7AB38C02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3836E2BA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95CA6" w14:paraId="5DCF2D97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1438251539"/>
                  <w:placeholder>
                    <w:docPart w:val="2E026EA046834FA2928E014FAA9F5BFF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443" w:type="dxa"/>
                    </w:tcPr>
                    <w:p w14:paraId="494100F9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95CA6" w14:paraId="6E8511BB" w14:textId="77777777" w:rsidTr="008A7AFE">
              <w:sdt>
                <w:sdtPr>
                  <w:rPr>
                    <w:rFonts w:ascii="Arial" w:hAnsi="Arial" w:cs="Arial"/>
                    <w:szCs w:val="24"/>
                  </w:rPr>
                  <w:id w:val="-596016545"/>
                  <w:placeholder>
                    <w:docPart w:val="0DEE7AC4807F4BEEA79C7D19B29BCD69"/>
                  </w:placeholder>
                  <w:showingPlcHdr/>
                </w:sdtPr>
                <w:sdtEndPr/>
                <w:sdtContent>
                  <w:tc>
                    <w:tcPr>
                      <w:tcW w:w="2443" w:type="dxa"/>
                    </w:tcPr>
                    <w:p w14:paraId="7014F197" w14:textId="77777777" w:rsidR="00895CA6" w:rsidRDefault="002456F7" w:rsidP="008A7AFE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921397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2063816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95CA6" w14:paraId="400D7220" w14:textId="77777777" w:rsidTr="00F01375">
        <w:tc>
          <w:tcPr>
            <w:tcW w:w="1668" w:type="dxa"/>
          </w:tcPr>
          <w:p w14:paraId="44BAB703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number:</w:t>
            </w:r>
          </w:p>
        </w:tc>
        <w:sdt>
          <w:sdtPr>
            <w:rPr>
              <w:rFonts w:ascii="Arial" w:hAnsi="Arial" w:cs="Arial"/>
              <w:szCs w:val="24"/>
            </w:rPr>
            <w:id w:val="-156384273"/>
            <w:placeholder>
              <w:docPart w:val="7E507045B9654E9D848EE1276EEA3BE6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4A0BC18F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62BBC7A3" w14:textId="77777777" w:rsidTr="00F01375">
        <w:tc>
          <w:tcPr>
            <w:tcW w:w="1668" w:type="dxa"/>
          </w:tcPr>
          <w:p w14:paraId="5EE01408" w14:textId="77777777" w:rsidR="00895CA6" w:rsidRDefault="00895CA6" w:rsidP="008A7AFE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Cs w:val="24"/>
            </w:rPr>
            <w:id w:val="-1870974832"/>
            <w:placeholder>
              <w:docPart w:val="280173EC009D48429398C77B3FD3C40D"/>
            </w:placeholder>
            <w:showingPlcHdr/>
          </w:sdtPr>
          <w:sdtEndPr/>
          <w:sdtContent>
            <w:tc>
              <w:tcPr>
                <w:tcW w:w="2707" w:type="dxa"/>
              </w:tcPr>
              <w:p w14:paraId="556D7203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8E69D4B" w14:textId="77777777" w:rsidR="00895CA6" w:rsidRPr="00895CA6" w:rsidRDefault="00895CA6" w:rsidP="00E41A3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1614"/>
      </w:tblGrid>
      <w:tr w:rsidR="00895CA6" w14:paraId="2D0A044A" w14:textId="77777777" w:rsidTr="00426782">
        <w:trPr>
          <w:trHeight w:val="851"/>
        </w:trPr>
        <w:tc>
          <w:tcPr>
            <w:tcW w:w="2660" w:type="dxa"/>
          </w:tcPr>
          <w:p w14:paraId="222D215C" w14:textId="77777777" w:rsidR="00895CA6" w:rsidRDefault="00895CA6" w:rsidP="008A7AFE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How do you know this person?</w:t>
            </w:r>
          </w:p>
        </w:tc>
        <w:sdt>
          <w:sdtPr>
            <w:rPr>
              <w:rFonts w:ascii="Arial" w:hAnsi="Arial" w:cs="Arial"/>
              <w:szCs w:val="24"/>
            </w:rPr>
            <w:id w:val="-2070413768"/>
            <w:placeholder>
              <w:docPart w:val="821A0CB85EEA42F880C6352E70D18A98"/>
            </w:placeholder>
            <w:showingPlcHdr/>
          </w:sdtPr>
          <w:sdtEndPr/>
          <w:sdtContent>
            <w:tc>
              <w:tcPr>
                <w:tcW w:w="1715" w:type="dxa"/>
              </w:tcPr>
              <w:p w14:paraId="38659B77" w14:textId="77777777" w:rsidR="00895CA6" w:rsidRDefault="002456F7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92139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95CA6" w14:paraId="587142C8" w14:textId="77777777" w:rsidTr="00426782">
        <w:trPr>
          <w:trHeight w:val="851"/>
        </w:trPr>
        <w:tc>
          <w:tcPr>
            <w:tcW w:w="2660" w:type="dxa"/>
          </w:tcPr>
          <w:p w14:paraId="74535F79" w14:textId="77777777" w:rsidR="00895CA6" w:rsidRDefault="00895CA6" w:rsidP="008A7AFE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May we approach for reference </w:t>
            </w:r>
            <w:r w:rsidR="008A7AFE">
              <w:rPr>
                <w:rFonts w:ascii="Arial" w:hAnsi="Arial" w:cs="Arial"/>
                <w:szCs w:val="24"/>
              </w:rPr>
              <w:t>immediately</w:t>
            </w:r>
            <w:r>
              <w:rPr>
                <w:rFonts w:ascii="Arial" w:hAnsi="Arial" w:cs="Arial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Cs w:val="24"/>
            </w:rPr>
            <w:id w:val="1515958024"/>
            <w:placeholder>
              <w:docPart w:val="C23B75033F0D46D396093E56CE38F1C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5" w:type="dxa"/>
              </w:tcPr>
              <w:p w14:paraId="3D82A7EF" w14:textId="77777777" w:rsidR="00895CA6" w:rsidRDefault="00AF2FDE" w:rsidP="008A7AFE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</w:tr>
    </w:tbl>
    <w:p w14:paraId="0C1BCD06" w14:textId="77777777" w:rsidR="00895CA6" w:rsidRDefault="00895CA6" w:rsidP="00E41A34">
      <w:pPr>
        <w:jc w:val="both"/>
        <w:rPr>
          <w:rFonts w:ascii="Arial" w:hAnsi="Arial" w:cs="Arial"/>
          <w:sz w:val="22"/>
          <w:szCs w:val="22"/>
        </w:rPr>
      </w:pPr>
    </w:p>
    <w:p w14:paraId="219514E8" w14:textId="77777777" w:rsidR="008A7AFE" w:rsidRDefault="008A7AFE" w:rsidP="00E41A34">
      <w:pPr>
        <w:jc w:val="both"/>
        <w:rPr>
          <w:rFonts w:ascii="Arial" w:hAnsi="Arial" w:cs="Arial"/>
          <w:sz w:val="22"/>
          <w:szCs w:val="22"/>
        </w:rPr>
        <w:sectPr w:rsidR="008A7AFE" w:rsidSect="00E41A34">
          <w:type w:val="continuous"/>
          <w:pgSz w:w="11906" w:h="16838"/>
          <w:pgMar w:top="709" w:right="1440" w:bottom="1134" w:left="1440" w:header="708" w:footer="708" w:gutter="0"/>
          <w:cols w:num="2" w:space="708"/>
          <w:docGrid w:linePitch="360"/>
        </w:sectPr>
      </w:pPr>
    </w:p>
    <w:p w14:paraId="6F4FC4D2" w14:textId="773E82BA" w:rsidR="008A7AFE" w:rsidRPr="008A7AFE" w:rsidRDefault="008A7AFE" w:rsidP="007C72E8">
      <w:pPr>
        <w:spacing w:after="200" w:line="276" w:lineRule="auto"/>
        <w:rPr>
          <w:rFonts w:ascii="Arial" w:hAnsi="Arial" w:cs="Arial"/>
          <w:b/>
          <w:szCs w:val="24"/>
        </w:rPr>
      </w:pPr>
      <w:r w:rsidRPr="008A7AFE">
        <w:rPr>
          <w:rFonts w:ascii="Arial" w:hAnsi="Arial" w:cs="Arial"/>
          <w:b/>
          <w:szCs w:val="24"/>
        </w:rPr>
        <w:lastRenderedPageBreak/>
        <w:t>CRIMINAL OFFENCE</w:t>
      </w:r>
    </w:p>
    <w:p w14:paraId="623EA380" w14:textId="77777777" w:rsidR="008A7AFE" w:rsidRPr="00426782" w:rsidRDefault="00DB6D85" w:rsidP="00E41A34">
      <w:pPr>
        <w:jc w:val="both"/>
        <w:rPr>
          <w:rFonts w:ascii="Arial" w:hAnsi="Arial" w:cs="Arial"/>
          <w:szCs w:val="24"/>
        </w:rPr>
      </w:pPr>
      <w:r w:rsidRPr="00426782">
        <w:rPr>
          <w:rFonts w:ascii="Arial" w:hAnsi="Arial" w:cs="Arial"/>
          <w:szCs w:val="24"/>
        </w:rPr>
        <w:t xml:space="preserve">Please provide details of any </w:t>
      </w:r>
      <w:r w:rsidR="00407DE0" w:rsidRPr="00426782">
        <w:rPr>
          <w:rFonts w:ascii="Arial" w:hAnsi="Arial" w:cs="Arial"/>
          <w:szCs w:val="24"/>
        </w:rPr>
        <w:t xml:space="preserve">“unspent” </w:t>
      </w:r>
      <w:r w:rsidRPr="00426782">
        <w:rPr>
          <w:rFonts w:ascii="Arial" w:hAnsi="Arial" w:cs="Arial"/>
          <w:szCs w:val="24"/>
        </w:rPr>
        <w:t xml:space="preserve">criminal convictions, in accordance with the Rehabilitation of Offenders Act 1974.  If </w:t>
      </w:r>
      <w:proofErr w:type="gramStart"/>
      <w:r w:rsidRPr="00426782">
        <w:rPr>
          <w:rFonts w:ascii="Arial" w:hAnsi="Arial" w:cs="Arial"/>
          <w:szCs w:val="24"/>
        </w:rPr>
        <w:t>none</w:t>
      </w:r>
      <w:proofErr w:type="gramEnd"/>
      <w:r w:rsidRPr="00426782">
        <w:rPr>
          <w:rFonts w:ascii="Arial" w:hAnsi="Arial" w:cs="Arial"/>
          <w:szCs w:val="24"/>
        </w:rPr>
        <w:t xml:space="preserve"> please state “none”.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407DE0" w14:paraId="35663ECC" w14:textId="77777777" w:rsidTr="007C72E8">
        <w:trPr>
          <w:trHeight w:val="671"/>
        </w:trPr>
        <w:sdt>
          <w:sdtPr>
            <w:rPr>
              <w:rFonts w:ascii="Arial" w:hAnsi="Arial" w:cs="Arial"/>
              <w:szCs w:val="24"/>
            </w:rPr>
            <w:id w:val="1506944115"/>
            <w:placeholder>
              <w:docPart w:val="9C4374BB712948F19ADFFAC9B8B44046"/>
            </w:placeholder>
            <w:showingPlcHdr/>
          </w:sdtPr>
          <w:sdtEndPr/>
          <w:sdtContent>
            <w:tc>
              <w:tcPr>
                <w:tcW w:w="9346" w:type="dxa"/>
              </w:tcPr>
              <w:p w14:paraId="18133F0B" w14:textId="77777777" w:rsidR="00407DE0" w:rsidRDefault="006C2422" w:rsidP="00DB6D85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CD5D4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E83DB9F" w14:textId="77777777" w:rsidR="007C72E8" w:rsidRDefault="007C72E8" w:rsidP="00E41A34">
      <w:pPr>
        <w:jc w:val="both"/>
        <w:rPr>
          <w:rFonts w:ascii="Arial" w:hAnsi="Arial" w:cs="Arial"/>
          <w:b/>
          <w:szCs w:val="24"/>
        </w:rPr>
      </w:pPr>
    </w:p>
    <w:p w14:paraId="138D2F7E" w14:textId="77777777" w:rsidR="00DB6D85" w:rsidRPr="00B64DB8" w:rsidRDefault="005469EE" w:rsidP="00E41A3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CAN</w:t>
      </w:r>
      <w:r w:rsidRPr="00B64DB8">
        <w:rPr>
          <w:rFonts w:ascii="Arial" w:hAnsi="Arial" w:cs="Arial"/>
          <w:b/>
          <w:szCs w:val="24"/>
        </w:rPr>
        <w:t>DIDATE’S</w:t>
      </w:r>
      <w:r w:rsidR="00B64DB8" w:rsidRPr="00B64DB8">
        <w:rPr>
          <w:rFonts w:ascii="Arial" w:hAnsi="Arial" w:cs="Arial"/>
          <w:b/>
          <w:szCs w:val="24"/>
        </w:rPr>
        <w:t xml:space="preserve"> RELATED TO MEMBERS OR EMPLOYEES</w:t>
      </w:r>
    </w:p>
    <w:p w14:paraId="2A63A840" w14:textId="77777777" w:rsidR="00B64DB8" w:rsidRPr="00B64DB8" w:rsidRDefault="00B64DB8" w:rsidP="00E41A34">
      <w:pPr>
        <w:jc w:val="both"/>
        <w:rPr>
          <w:rFonts w:ascii="Arial" w:hAnsi="Arial" w:cs="Arial"/>
          <w:b/>
          <w:szCs w:val="24"/>
        </w:rPr>
      </w:pPr>
    </w:p>
    <w:p w14:paraId="4C3A70EC" w14:textId="1F6F5977" w:rsidR="00B64DB8" w:rsidRDefault="00B64DB8" w:rsidP="00E41A34">
      <w:pPr>
        <w:jc w:val="both"/>
        <w:rPr>
          <w:rFonts w:ascii="Arial" w:hAnsi="Arial" w:cs="Arial"/>
          <w:szCs w:val="24"/>
        </w:rPr>
      </w:pPr>
      <w:r w:rsidRPr="00B64DB8">
        <w:rPr>
          <w:rFonts w:ascii="Arial" w:hAnsi="Arial" w:cs="Arial"/>
          <w:szCs w:val="24"/>
        </w:rPr>
        <w:t>Are you related to a</w:t>
      </w:r>
      <w:r w:rsidR="00426782">
        <w:rPr>
          <w:rFonts w:ascii="Arial" w:hAnsi="Arial" w:cs="Arial"/>
          <w:szCs w:val="24"/>
        </w:rPr>
        <w:t>n Elected</w:t>
      </w:r>
      <w:r w:rsidRPr="00B64DB8">
        <w:rPr>
          <w:rFonts w:ascii="Arial" w:hAnsi="Arial" w:cs="Arial"/>
          <w:szCs w:val="24"/>
        </w:rPr>
        <w:t xml:space="preserve"> Member </w:t>
      </w:r>
      <w:r w:rsidR="00426782">
        <w:rPr>
          <w:rFonts w:ascii="Arial" w:hAnsi="Arial" w:cs="Arial"/>
          <w:szCs w:val="24"/>
        </w:rPr>
        <w:t>or Employee of T</w:t>
      </w:r>
      <w:r w:rsidRPr="00B64DB8">
        <w:rPr>
          <w:rFonts w:ascii="Arial" w:hAnsi="Arial" w:cs="Arial"/>
          <w:szCs w:val="24"/>
        </w:rPr>
        <w:t>he Swansea and Brecon Diocesan Board of Finance?</w:t>
      </w:r>
    </w:p>
    <w:p w14:paraId="0DC7EC65" w14:textId="77777777" w:rsidR="00FE4DCA" w:rsidRPr="00B64DB8" w:rsidRDefault="00FE4DCA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6"/>
        <w:gridCol w:w="5540"/>
      </w:tblGrid>
      <w:tr w:rsidR="003D2D5E" w14:paraId="7C626AF2" w14:textId="77777777" w:rsidTr="00CA1A10">
        <w:trPr>
          <w:trHeight w:val="471"/>
        </w:trPr>
        <w:sdt>
          <w:sdtPr>
            <w:rPr>
              <w:rFonts w:ascii="Arial" w:hAnsi="Arial" w:cs="Arial"/>
              <w:szCs w:val="24"/>
            </w:rPr>
            <w:id w:val="-1029874630"/>
            <w:placeholder>
              <w:docPart w:val="AC8DDF187CC6483A8ADEA2FABEC816C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06" w:type="dxa"/>
                <w:vAlign w:val="center"/>
              </w:tcPr>
              <w:p w14:paraId="790AE71F" w14:textId="77777777" w:rsidR="003D2D5E" w:rsidRDefault="00AF2FDE" w:rsidP="00CC1740">
                <w:pPr>
                  <w:spacing w:before="120" w:after="120"/>
                  <w:rPr>
                    <w:rFonts w:ascii="Arial" w:hAnsi="Arial" w:cs="Arial"/>
                    <w:szCs w:val="24"/>
                  </w:rPr>
                </w:pPr>
                <w:r w:rsidRPr="00AF2FDE">
                  <w:rPr>
                    <w:rStyle w:val="PlaceholderText"/>
                    <w:rFonts w:ascii="Arial" w:hAnsi="Arial" w:cs="Arial"/>
                  </w:rPr>
                  <w:t>Select here.</w:t>
                </w:r>
              </w:p>
            </w:tc>
          </w:sdtContent>
        </w:sdt>
        <w:tc>
          <w:tcPr>
            <w:tcW w:w="5540" w:type="dxa"/>
            <w:tcBorders>
              <w:top w:val="nil"/>
              <w:bottom w:val="nil"/>
              <w:right w:val="nil"/>
            </w:tcBorders>
          </w:tcPr>
          <w:p w14:paraId="325184DA" w14:textId="77777777" w:rsidR="003D2D5E" w:rsidRDefault="003D2D5E" w:rsidP="00CC174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If Yes, please provide details:</w:t>
            </w:r>
          </w:p>
        </w:tc>
      </w:tr>
    </w:tbl>
    <w:p w14:paraId="66ADB841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CC1740" w14:paraId="477A6875" w14:textId="77777777" w:rsidTr="00CA1A10">
        <w:tc>
          <w:tcPr>
            <w:tcW w:w="1951" w:type="dxa"/>
          </w:tcPr>
          <w:p w14:paraId="318276A6" w14:textId="77777777" w:rsidR="00CC1740" w:rsidRDefault="00CC1740" w:rsidP="00CC1740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Cs w:val="24"/>
            </w:rPr>
            <w:id w:val="-1179655258"/>
            <w:placeholder>
              <w:docPart w:val="225D1CB263CD467F957B78C814DD3B63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750E7A65" w14:textId="77777777" w:rsidR="00CC1740" w:rsidRDefault="00030389" w:rsidP="00CC174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1740" w14:paraId="466DD44E" w14:textId="77777777" w:rsidTr="00CA1A10">
        <w:tc>
          <w:tcPr>
            <w:tcW w:w="1951" w:type="dxa"/>
          </w:tcPr>
          <w:p w14:paraId="3E061C68" w14:textId="77777777" w:rsidR="00CC1740" w:rsidRDefault="00CC1740" w:rsidP="00CC1740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Position:</w:t>
            </w:r>
          </w:p>
        </w:tc>
        <w:sdt>
          <w:sdtPr>
            <w:rPr>
              <w:rFonts w:ascii="Arial" w:hAnsi="Arial" w:cs="Arial"/>
              <w:szCs w:val="24"/>
            </w:rPr>
            <w:id w:val="-366059665"/>
            <w:placeholder>
              <w:docPart w:val="37A21043D17647CE8226933A8C5409B5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0B7C9BB3" w14:textId="77777777" w:rsidR="00CC1740" w:rsidRDefault="00030389" w:rsidP="00CC174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C1740" w14:paraId="55AD2BF3" w14:textId="77777777" w:rsidTr="00CA1A10">
        <w:tc>
          <w:tcPr>
            <w:tcW w:w="1951" w:type="dxa"/>
          </w:tcPr>
          <w:p w14:paraId="7E76899A" w14:textId="77777777" w:rsidR="00CC1740" w:rsidRDefault="00CC1740" w:rsidP="00CC1740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Relationship:</w:t>
            </w:r>
          </w:p>
        </w:tc>
        <w:sdt>
          <w:sdtPr>
            <w:rPr>
              <w:rFonts w:ascii="Arial" w:hAnsi="Arial" w:cs="Arial"/>
              <w:szCs w:val="24"/>
            </w:rPr>
            <w:id w:val="-57092820"/>
            <w:placeholder>
              <w:docPart w:val="F1310883386E4321AD1E508751397346"/>
            </w:placeholder>
            <w:showingPlcHdr/>
          </w:sdtPr>
          <w:sdtEndPr/>
          <w:sdtContent>
            <w:tc>
              <w:tcPr>
                <w:tcW w:w="7291" w:type="dxa"/>
              </w:tcPr>
              <w:p w14:paraId="2489CDE9" w14:textId="77777777" w:rsidR="00CC1740" w:rsidRDefault="00030389" w:rsidP="00CC1740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F7BEDFA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p w14:paraId="006594D2" w14:textId="77777777" w:rsidR="00654004" w:rsidRPr="00654004" w:rsidRDefault="00654004" w:rsidP="00CB53FA">
      <w:pPr>
        <w:spacing w:before="120"/>
        <w:jc w:val="both"/>
        <w:rPr>
          <w:rFonts w:ascii="Arial" w:hAnsi="Arial" w:cs="Arial"/>
          <w:b/>
          <w:szCs w:val="24"/>
        </w:rPr>
      </w:pPr>
      <w:r w:rsidRPr="00654004">
        <w:rPr>
          <w:rFonts w:ascii="Arial" w:hAnsi="Arial" w:cs="Arial"/>
          <w:b/>
          <w:szCs w:val="24"/>
        </w:rPr>
        <w:t>DISABILITY</w:t>
      </w:r>
    </w:p>
    <w:p w14:paraId="540AFFA6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</w:p>
    <w:p w14:paraId="44FE6876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Disability </w:t>
      </w:r>
      <w:r w:rsidR="0020455B">
        <w:rPr>
          <w:rFonts w:ascii="Arial" w:hAnsi="Arial" w:cs="Arial"/>
          <w:szCs w:val="24"/>
        </w:rPr>
        <w:t>Discrimination</w:t>
      </w:r>
      <w:r>
        <w:rPr>
          <w:rFonts w:ascii="Arial" w:hAnsi="Arial" w:cs="Arial"/>
          <w:szCs w:val="24"/>
        </w:rPr>
        <w:t xml:space="preserve"> Act 1995 defines</w:t>
      </w:r>
      <w:r w:rsidR="00426782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 xml:space="preserve"> “disabled person” as a person with “a physical or mental impairment which has a substantial and long-term adverse effect on his (</w:t>
      </w:r>
      <w:r w:rsidR="00426782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>her) ability to carry out normal day-to-day activities”.</w:t>
      </w:r>
    </w:p>
    <w:p w14:paraId="6EFA40F8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</w:p>
    <w:p w14:paraId="119B5C96" w14:textId="77777777" w:rsidR="00654004" w:rsidRDefault="003D2D5E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information of any disability including w</w:t>
      </w:r>
      <w:r w:rsidR="00654004">
        <w:rPr>
          <w:rFonts w:ascii="Arial" w:hAnsi="Arial" w:cs="Arial"/>
          <w:szCs w:val="24"/>
        </w:rPr>
        <w:t>hat, if any</w:t>
      </w:r>
      <w:r>
        <w:rPr>
          <w:rFonts w:ascii="Arial" w:hAnsi="Arial" w:cs="Arial"/>
          <w:szCs w:val="24"/>
        </w:rPr>
        <w:t>,</w:t>
      </w:r>
      <w:r w:rsidR="00654004">
        <w:rPr>
          <w:rFonts w:ascii="Arial" w:hAnsi="Arial" w:cs="Arial"/>
          <w:szCs w:val="24"/>
        </w:rPr>
        <w:t xml:space="preserve"> adjustments will be necessary to assist you in applying for this position?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654004" w14:paraId="5CB36C8E" w14:textId="77777777" w:rsidTr="007C72E8">
        <w:trPr>
          <w:trHeight w:val="850"/>
        </w:trPr>
        <w:sdt>
          <w:sdtPr>
            <w:rPr>
              <w:rFonts w:ascii="Arial" w:hAnsi="Arial" w:cs="Arial"/>
              <w:szCs w:val="24"/>
            </w:rPr>
            <w:id w:val="163913755"/>
            <w:placeholder>
              <w:docPart w:val="42CC3C4EFB584B1599F6E7EE4DB8B20C"/>
            </w:placeholder>
            <w:showingPlcHdr/>
          </w:sdtPr>
          <w:sdtEndPr/>
          <w:sdtContent>
            <w:tc>
              <w:tcPr>
                <w:tcW w:w="9166" w:type="dxa"/>
              </w:tcPr>
              <w:p w14:paraId="103BAEF3" w14:textId="77777777" w:rsidR="00654004" w:rsidRDefault="00030389" w:rsidP="00654004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A5859FA" w14:textId="77777777" w:rsidR="00654004" w:rsidRDefault="00654004" w:rsidP="00E41A34">
      <w:pPr>
        <w:jc w:val="both"/>
        <w:rPr>
          <w:rFonts w:ascii="Arial" w:hAnsi="Arial" w:cs="Arial"/>
          <w:szCs w:val="24"/>
        </w:rPr>
      </w:pPr>
    </w:p>
    <w:p w14:paraId="5A80B638" w14:textId="77777777" w:rsidR="00CC1740" w:rsidRPr="00CC1740" w:rsidRDefault="00CC1740" w:rsidP="00CB53FA">
      <w:pPr>
        <w:spacing w:before="120"/>
        <w:jc w:val="both"/>
        <w:rPr>
          <w:rFonts w:ascii="Arial" w:hAnsi="Arial" w:cs="Arial"/>
          <w:b/>
          <w:szCs w:val="24"/>
        </w:rPr>
      </w:pPr>
      <w:r w:rsidRPr="00CC1740">
        <w:rPr>
          <w:rFonts w:ascii="Arial" w:hAnsi="Arial" w:cs="Arial"/>
          <w:b/>
          <w:szCs w:val="24"/>
        </w:rPr>
        <w:t>DECLARATION</w:t>
      </w:r>
    </w:p>
    <w:p w14:paraId="16DB597D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p w14:paraId="7804CD66" w14:textId="77777777" w:rsidR="00426782" w:rsidRDefault="00CC1740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confirm that the information supplied by me, in application for this </w:t>
      </w:r>
      <w:r w:rsidR="00CB53FA">
        <w:rPr>
          <w:rFonts w:ascii="Arial" w:hAnsi="Arial" w:cs="Arial"/>
          <w:szCs w:val="24"/>
        </w:rPr>
        <w:t>position</w:t>
      </w:r>
      <w:r>
        <w:rPr>
          <w:rFonts w:ascii="Arial" w:hAnsi="Arial" w:cs="Arial"/>
          <w:szCs w:val="24"/>
        </w:rPr>
        <w:t>, is a true, accurate and factual representation.</w:t>
      </w:r>
      <w:r w:rsidR="003D2D5E">
        <w:rPr>
          <w:rFonts w:ascii="Arial" w:hAnsi="Arial" w:cs="Arial"/>
          <w:szCs w:val="24"/>
        </w:rPr>
        <w:t xml:space="preserve">  </w:t>
      </w:r>
      <w:r w:rsidR="00003B91">
        <w:rPr>
          <w:rFonts w:ascii="Arial" w:hAnsi="Arial" w:cs="Arial"/>
          <w:szCs w:val="24"/>
        </w:rPr>
        <w:t xml:space="preserve">I understand that if any statements are found to be untrue, inaccurate, or misleading </w:t>
      </w:r>
      <w:r>
        <w:rPr>
          <w:rFonts w:ascii="Arial" w:hAnsi="Arial" w:cs="Arial"/>
          <w:szCs w:val="24"/>
        </w:rPr>
        <w:t>in any way, any offer of employment will be withdrawn</w:t>
      </w:r>
      <w:r w:rsidR="00003B9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my employment terminated.</w:t>
      </w:r>
    </w:p>
    <w:p w14:paraId="6B48BCB6" w14:textId="77777777" w:rsidR="00426782" w:rsidRDefault="00426782" w:rsidP="00E41A34">
      <w:pPr>
        <w:jc w:val="both"/>
        <w:rPr>
          <w:rFonts w:ascii="Arial" w:hAnsi="Arial" w:cs="Arial"/>
          <w:szCs w:val="24"/>
        </w:rPr>
      </w:pPr>
    </w:p>
    <w:p w14:paraId="607C794B" w14:textId="77777777" w:rsidR="00CC1740" w:rsidRDefault="003D2D5E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information supplied has been provided electronically, I confirm that I have personally submitted this application.</w:t>
      </w:r>
    </w:p>
    <w:p w14:paraId="224610BC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p w14:paraId="74FCB1A5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am aware the details provided will be held in confidence by </w:t>
      </w:r>
      <w:r w:rsidR="00426782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Swansea and Brecon Diocesan Board of Finance to enable them to assess the application and to help monitor their recruitment and selection process in compliance with current Data Protection legislation.</w:t>
      </w:r>
    </w:p>
    <w:p w14:paraId="1D37ED5F" w14:textId="77777777" w:rsidR="00CC1740" w:rsidRDefault="00CC1740" w:rsidP="00E41A34">
      <w:pPr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992"/>
        <w:gridCol w:w="3180"/>
      </w:tblGrid>
      <w:tr w:rsidR="00352097" w14:paraId="0CD6C4D1" w14:textId="77777777" w:rsidTr="00352097">
        <w:tc>
          <w:tcPr>
            <w:tcW w:w="1384" w:type="dxa"/>
          </w:tcPr>
          <w:p w14:paraId="059A14AE" w14:textId="77777777" w:rsidR="00352097" w:rsidRDefault="00352097" w:rsidP="0035209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Signed:</w:t>
            </w:r>
          </w:p>
        </w:tc>
        <w:sdt>
          <w:sdtPr>
            <w:rPr>
              <w:rFonts w:ascii="Arial" w:hAnsi="Arial" w:cs="Arial"/>
              <w:szCs w:val="24"/>
            </w:rPr>
            <w:id w:val="-342785581"/>
            <w:placeholder>
              <w:docPart w:val="B6E8E2D00DA14EA9953C070E01EBDA6C"/>
            </w:placeholder>
            <w:showingPlcHdr/>
          </w:sdtPr>
          <w:sdtEndPr/>
          <w:sdtContent>
            <w:tc>
              <w:tcPr>
                <w:tcW w:w="3686" w:type="dxa"/>
              </w:tcPr>
              <w:p w14:paraId="03180F69" w14:textId="77777777" w:rsidR="00352097" w:rsidRDefault="0011594A" w:rsidP="00352097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</w:tcPr>
          <w:p w14:paraId="4D13EB76" w14:textId="77777777" w:rsidR="00352097" w:rsidRDefault="00352097" w:rsidP="0035209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-881783154"/>
            <w:placeholder>
              <w:docPart w:val="CCEF9FB72842474BB0D2DF2CE69F5E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80" w:type="dxa"/>
              </w:tcPr>
              <w:p w14:paraId="103CF02E" w14:textId="77777777" w:rsidR="00352097" w:rsidRDefault="0011594A" w:rsidP="00352097">
                <w:pPr>
                  <w:spacing w:before="120" w:after="120"/>
                  <w:jc w:val="both"/>
                  <w:rPr>
                    <w:rFonts w:ascii="Arial" w:hAnsi="Arial" w:cs="Arial"/>
                    <w:szCs w:val="24"/>
                  </w:rPr>
                </w:pPr>
                <w:r w:rsidRPr="00B55C8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264950EE" w14:textId="77777777" w:rsidR="00352097" w:rsidRDefault="00352097" w:rsidP="00E41A34">
      <w:pPr>
        <w:jc w:val="both"/>
        <w:rPr>
          <w:rFonts w:ascii="Arial" w:hAnsi="Arial" w:cs="Arial"/>
          <w:szCs w:val="24"/>
        </w:rPr>
      </w:pPr>
    </w:p>
    <w:p w14:paraId="65B28D7B" w14:textId="77777777" w:rsidR="00C74B93" w:rsidRPr="00352097" w:rsidRDefault="00C74B93" w:rsidP="00352097">
      <w:pPr>
        <w:jc w:val="center"/>
        <w:rPr>
          <w:rFonts w:ascii="Arial" w:hAnsi="Arial" w:cs="Arial"/>
          <w:sz w:val="22"/>
          <w:szCs w:val="22"/>
        </w:rPr>
      </w:pPr>
      <w:r w:rsidRPr="00352097">
        <w:rPr>
          <w:rFonts w:ascii="Arial" w:hAnsi="Arial" w:cs="Arial"/>
          <w:sz w:val="22"/>
          <w:szCs w:val="22"/>
        </w:rPr>
        <w:t xml:space="preserve">Completed applications to be returned to:  </w:t>
      </w:r>
      <w:hyperlink r:id="rId11" w:history="1">
        <w:r w:rsidRPr="00352097">
          <w:rPr>
            <w:rStyle w:val="Hyperlink"/>
            <w:rFonts w:ascii="Arial" w:hAnsi="Arial" w:cs="Arial"/>
            <w:sz w:val="22"/>
            <w:szCs w:val="22"/>
          </w:rPr>
          <w:t>diocese.swanbrec@churchinwales.org.uk</w:t>
        </w:r>
      </w:hyperlink>
      <w:r w:rsidRPr="00352097">
        <w:rPr>
          <w:rFonts w:ascii="Arial" w:hAnsi="Arial" w:cs="Arial"/>
          <w:sz w:val="22"/>
          <w:szCs w:val="22"/>
        </w:rPr>
        <w:t xml:space="preserve"> </w:t>
      </w:r>
      <w:r w:rsidR="00352097">
        <w:rPr>
          <w:rFonts w:ascii="Arial" w:hAnsi="Arial" w:cs="Arial"/>
          <w:sz w:val="22"/>
          <w:szCs w:val="22"/>
        </w:rPr>
        <w:t xml:space="preserve"> </w:t>
      </w:r>
      <w:r w:rsidR="00352097" w:rsidRPr="00352097">
        <w:rPr>
          <w:rFonts w:ascii="Arial" w:hAnsi="Arial" w:cs="Arial"/>
          <w:sz w:val="22"/>
          <w:szCs w:val="22"/>
        </w:rPr>
        <w:t xml:space="preserve"> or</w:t>
      </w:r>
    </w:p>
    <w:p w14:paraId="0DEA8B6B" w14:textId="77777777" w:rsidR="00C74B93" w:rsidRPr="00352097" w:rsidRDefault="00C74B93" w:rsidP="00352097">
      <w:pPr>
        <w:jc w:val="center"/>
        <w:rPr>
          <w:rFonts w:ascii="Arial" w:hAnsi="Arial" w:cs="Arial"/>
          <w:sz w:val="22"/>
          <w:szCs w:val="22"/>
        </w:rPr>
      </w:pPr>
    </w:p>
    <w:p w14:paraId="79F33247" w14:textId="77777777" w:rsidR="00C74B93" w:rsidRDefault="00C74B93" w:rsidP="00352097">
      <w:pPr>
        <w:jc w:val="center"/>
        <w:rPr>
          <w:rFonts w:ascii="Arial" w:hAnsi="Arial" w:cs="Arial"/>
          <w:sz w:val="22"/>
          <w:szCs w:val="22"/>
        </w:rPr>
      </w:pPr>
      <w:r w:rsidRPr="00352097">
        <w:rPr>
          <w:rFonts w:ascii="Arial" w:hAnsi="Arial" w:cs="Arial"/>
          <w:sz w:val="22"/>
          <w:szCs w:val="22"/>
        </w:rPr>
        <w:t>The Swansea &amp; Brecon Diocesan Board of Finance,</w:t>
      </w:r>
      <w:r w:rsidR="00352097">
        <w:rPr>
          <w:rFonts w:ascii="Arial" w:hAnsi="Arial" w:cs="Arial"/>
          <w:sz w:val="22"/>
          <w:szCs w:val="22"/>
        </w:rPr>
        <w:br/>
      </w:r>
      <w:r w:rsidRPr="00352097">
        <w:rPr>
          <w:rFonts w:ascii="Arial" w:hAnsi="Arial" w:cs="Arial"/>
          <w:sz w:val="22"/>
          <w:szCs w:val="22"/>
        </w:rPr>
        <w:t>Cathedral Close, Brecon, Powys, LD3</w:t>
      </w:r>
      <w:r w:rsidR="00352097" w:rsidRPr="00352097">
        <w:rPr>
          <w:rFonts w:ascii="Arial" w:hAnsi="Arial" w:cs="Arial"/>
          <w:sz w:val="22"/>
          <w:szCs w:val="22"/>
        </w:rPr>
        <w:t> </w:t>
      </w:r>
      <w:r w:rsidRPr="00352097">
        <w:rPr>
          <w:rFonts w:ascii="Arial" w:hAnsi="Arial" w:cs="Arial"/>
          <w:sz w:val="22"/>
          <w:szCs w:val="22"/>
        </w:rPr>
        <w:t>9DP</w:t>
      </w:r>
    </w:p>
    <w:sectPr w:rsidR="00C74B93" w:rsidSect="009B2511">
      <w:pgSz w:w="11906" w:h="16838"/>
      <w:pgMar w:top="720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508E" w14:textId="77777777" w:rsidR="00CA1A10" w:rsidRDefault="00CA1A10" w:rsidP="000311F8">
      <w:r>
        <w:separator/>
      </w:r>
    </w:p>
  </w:endnote>
  <w:endnote w:type="continuationSeparator" w:id="0">
    <w:p w14:paraId="4C1A6F80" w14:textId="77777777" w:rsidR="00CA1A10" w:rsidRDefault="00CA1A10" w:rsidP="0003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DDDD" w14:textId="77777777" w:rsidR="00CA1A10" w:rsidRPr="000311F8" w:rsidRDefault="00CA1A10" w:rsidP="000311F8">
    <w:pPr>
      <w:pStyle w:val="Footer"/>
      <w:jc w:val="right"/>
      <w:rPr>
        <w:rFonts w:ascii="Arial" w:hAnsi="Arial" w:cs="Arial"/>
        <w:i/>
        <w:sz w:val="20"/>
      </w:rPr>
    </w:pPr>
    <w:r w:rsidRPr="000311F8">
      <w:rPr>
        <w:rFonts w:ascii="Arial" w:hAnsi="Arial" w:cs="Arial"/>
        <w:i/>
        <w:sz w:val="20"/>
      </w:rPr>
      <w:t xml:space="preserve">Page </w:t>
    </w:r>
    <w:r w:rsidRPr="000311F8">
      <w:rPr>
        <w:rFonts w:ascii="Arial" w:hAnsi="Arial" w:cs="Arial"/>
        <w:i/>
        <w:sz w:val="20"/>
      </w:rPr>
      <w:fldChar w:fldCharType="begin"/>
    </w:r>
    <w:r w:rsidRPr="000311F8">
      <w:rPr>
        <w:rFonts w:ascii="Arial" w:hAnsi="Arial" w:cs="Arial"/>
        <w:i/>
        <w:sz w:val="20"/>
      </w:rPr>
      <w:instrText xml:space="preserve"> PAGE  \* Arabic  \* MERGEFORMAT </w:instrText>
    </w:r>
    <w:r w:rsidRPr="000311F8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2</w:t>
    </w:r>
    <w:r w:rsidRPr="000311F8">
      <w:rPr>
        <w:rFonts w:ascii="Arial" w:hAnsi="Arial" w:cs="Arial"/>
        <w:i/>
        <w:sz w:val="20"/>
      </w:rPr>
      <w:fldChar w:fldCharType="end"/>
    </w:r>
    <w:r w:rsidRPr="000311F8">
      <w:rPr>
        <w:rFonts w:ascii="Arial" w:hAnsi="Arial" w:cs="Arial"/>
        <w:i/>
        <w:sz w:val="20"/>
      </w:rPr>
      <w:t xml:space="preserve"> of </w:t>
    </w:r>
    <w:r>
      <w:rPr>
        <w:rFonts w:ascii="Arial" w:hAnsi="Arial" w:cs="Arial"/>
        <w:i/>
        <w:noProof/>
        <w:sz w:val="20"/>
      </w:rPr>
      <w:fldChar w:fldCharType="begin"/>
    </w:r>
    <w:r>
      <w:rPr>
        <w:rFonts w:ascii="Arial" w:hAnsi="Arial" w:cs="Arial"/>
        <w:i/>
        <w:noProof/>
        <w:sz w:val="20"/>
      </w:rPr>
      <w:instrText xml:space="preserve"> NUMPAGES  \* Arabic  \* MERGEFORMAT </w:instrText>
    </w:r>
    <w:r>
      <w:rPr>
        <w:rFonts w:ascii="Arial" w:hAnsi="Arial" w:cs="Arial"/>
        <w:i/>
        <w:noProof/>
        <w:sz w:val="20"/>
      </w:rPr>
      <w:fldChar w:fldCharType="separate"/>
    </w:r>
    <w:r w:rsidRPr="00DD58B7">
      <w:rPr>
        <w:rFonts w:ascii="Arial" w:hAnsi="Arial" w:cs="Arial"/>
        <w:i/>
        <w:noProof/>
        <w:sz w:val="20"/>
      </w:rPr>
      <w:t>11</w:t>
    </w:r>
    <w:r>
      <w:rPr>
        <w:rFonts w:ascii="Arial" w:hAnsi="Arial" w:cs="Arial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DF77" w14:textId="77777777" w:rsidR="00CA1A10" w:rsidRDefault="00CA1A10" w:rsidP="000311F8">
      <w:r>
        <w:separator/>
      </w:r>
    </w:p>
  </w:footnote>
  <w:footnote w:type="continuationSeparator" w:id="0">
    <w:p w14:paraId="415EE8D6" w14:textId="77777777" w:rsidR="00CA1A10" w:rsidRDefault="00CA1A10" w:rsidP="0003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3B91"/>
    <w:rsid w:val="000177A6"/>
    <w:rsid w:val="00030389"/>
    <w:rsid w:val="000311F8"/>
    <w:rsid w:val="00031B05"/>
    <w:rsid w:val="00095284"/>
    <w:rsid w:val="000A442A"/>
    <w:rsid w:val="000D2430"/>
    <w:rsid w:val="00102A11"/>
    <w:rsid w:val="0011594A"/>
    <w:rsid w:val="00142964"/>
    <w:rsid w:val="001507BD"/>
    <w:rsid w:val="00156475"/>
    <w:rsid w:val="00176810"/>
    <w:rsid w:val="001C1AE9"/>
    <w:rsid w:val="001C45A2"/>
    <w:rsid w:val="001D1443"/>
    <w:rsid w:val="001E0D6E"/>
    <w:rsid w:val="001F38BF"/>
    <w:rsid w:val="0020455B"/>
    <w:rsid w:val="002454B0"/>
    <w:rsid w:val="002456F7"/>
    <w:rsid w:val="00256C53"/>
    <w:rsid w:val="0027504B"/>
    <w:rsid w:val="002768CD"/>
    <w:rsid w:val="002808F7"/>
    <w:rsid w:val="00286C01"/>
    <w:rsid w:val="002B25AA"/>
    <w:rsid w:val="002B55AD"/>
    <w:rsid w:val="002C565B"/>
    <w:rsid w:val="00301902"/>
    <w:rsid w:val="00327A4B"/>
    <w:rsid w:val="003359CF"/>
    <w:rsid w:val="00352097"/>
    <w:rsid w:val="00361029"/>
    <w:rsid w:val="00387FB0"/>
    <w:rsid w:val="003C5664"/>
    <w:rsid w:val="003D2D5E"/>
    <w:rsid w:val="003E7553"/>
    <w:rsid w:val="00407DE0"/>
    <w:rsid w:val="00426782"/>
    <w:rsid w:val="00433FDC"/>
    <w:rsid w:val="00441185"/>
    <w:rsid w:val="0044444A"/>
    <w:rsid w:val="00450181"/>
    <w:rsid w:val="00455610"/>
    <w:rsid w:val="00461522"/>
    <w:rsid w:val="00475042"/>
    <w:rsid w:val="004F7002"/>
    <w:rsid w:val="00515938"/>
    <w:rsid w:val="00517E1A"/>
    <w:rsid w:val="00523F4D"/>
    <w:rsid w:val="00530A92"/>
    <w:rsid w:val="00537FAA"/>
    <w:rsid w:val="00542151"/>
    <w:rsid w:val="005469EE"/>
    <w:rsid w:val="0056196B"/>
    <w:rsid w:val="0056632E"/>
    <w:rsid w:val="00585448"/>
    <w:rsid w:val="005864AD"/>
    <w:rsid w:val="00587620"/>
    <w:rsid w:val="005A2980"/>
    <w:rsid w:val="005E2AA7"/>
    <w:rsid w:val="005E3D62"/>
    <w:rsid w:val="005E3DB0"/>
    <w:rsid w:val="005E5935"/>
    <w:rsid w:val="005F357D"/>
    <w:rsid w:val="006366FE"/>
    <w:rsid w:val="00651BC5"/>
    <w:rsid w:val="00654004"/>
    <w:rsid w:val="00665BD2"/>
    <w:rsid w:val="00666D30"/>
    <w:rsid w:val="00676617"/>
    <w:rsid w:val="00691D4F"/>
    <w:rsid w:val="00692E14"/>
    <w:rsid w:val="006B78CC"/>
    <w:rsid w:val="006C2422"/>
    <w:rsid w:val="006C3413"/>
    <w:rsid w:val="006D3CD3"/>
    <w:rsid w:val="006E3671"/>
    <w:rsid w:val="00705DCB"/>
    <w:rsid w:val="0071256B"/>
    <w:rsid w:val="0071537B"/>
    <w:rsid w:val="00717E94"/>
    <w:rsid w:val="007279C1"/>
    <w:rsid w:val="007501E8"/>
    <w:rsid w:val="00757039"/>
    <w:rsid w:val="007726ED"/>
    <w:rsid w:val="00781042"/>
    <w:rsid w:val="00795BC3"/>
    <w:rsid w:val="007A48B4"/>
    <w:rsid w:val="007A4DBD"/>
    <w:rsid w:val="007B1E03"/>
    <w:rsid w:val="007C17E2"/>
    <w:rsid w:val="007C72E8"/>
    <w:rsid w:val="007D3AE6"/>
    <w:rsid w:val="007D3DB5"/>
    <w:rsid w:val="00831FC4"/>
    <w:rsid w:val="0085592E"/>
    <w:rsid w:val="00890AE8"/>
    <w:rsid w:val="0089527B"/>
    <w:rsid w:val="00895CA6"/>
    <w:rsid w:val="008971FD"/>
    <w:rsid w:val="008A1B1E"/>
    <w:rsid w:val="008A7AFE"/>
    <w:rsid w:val="008D75FA"/>
    <w:rsid w:val="0090034D"/>
    <w:rsid w:val="00911E65"/>
    <w:rsid w:val="00914BE9"/>
    <w:rsid w:val="009155E0"/>
    <w:rsid w:val="00921397"/>
    <w:rsid w:val="00925583"/>
    <w:rsid w:val="00953913"/>
    <w:rsid w:val="00955D61"/>
    <w:rsid w:val="009629CD"/>
    <w:rsid w:val="009A2DC0"/>
    <w:rsid w:val="009B2511"/>
    <w:rsid w:val="009B65F8"/>
    <w:rsid w:val="009C6306"/>
    <w:rsid w:val="009F699F"/>
    <w:rsid w:val="00A26B60"/>
    <w:rsid w:val="00AA4904"/>
    <w:rsid w:val="00AC2187"/>
    <w:rsid w:val="00AC4F38"/>
    <w:rsid w:val="00AC5558"/>
    <w:rsid w:val="00AF2FDE"/>
    <w:rsid w:val="00B16847"/>
    <w:rsid w:val="00B250BC"/>
    <w:rsid w:val="00B279F5"/>
    <w:rsid w:val="00B308B2"/>
    <w:rsid w:val="00B55C83"/>
    <w:rsid w:val="00B64DB8"/>
    <w:rsid w:val="00B8203F"/>
    <w:rsid w:val="00BA2E16"/>
    <w:rsid w:val="00BB4B67"/>
    <w:rsid w:val="00C15DA8"/>
    <w:rsid w:val="00C30BE2"/>
    <w:rsid w:val="00C74B93"/>
    <w:rsid w:val="00CA1A10"/>
    <w:rsid w:val="00CB53FA"/>
    <w:rsid w:val="00CC1740"/>
    <w:rsid w:val="00CD5D43"/>
    <w:rsid w:val="00CE2741"/>
    <w:rsid w:val="00D02686"/>
    <w:rsid w:val="00D1706D"/>
    <w:rsid w:val="00D27457"/>
    <w:rsid w:val="00D42D64"/>
    <w:rsid w:val="00D4580C"/>
    <w:rsid w:val="00D548ED"/>
    <w:rsid w:val="00D97B6B"/>
    <w:rsid w:val="00DB6D85"/>
    <w:rsid w:val="00DD0F62"/>
    <w:rsid w:val="00DD58B7"/>
    <w:rsid w:val="00DD68E9"/>
    <w:rsid w:val="00E12CC0"/>
    <w:rsid w:val="00E228DE"/>
    <w:rsid w:val="00E41A34"/>
    <w:rsid w:val="00E668F7"/>
    <w:rsid w:val="00E73408"/>
    <w:rsid w:val="00E74AD9"/>
    <w:rsid w:val="00E76026"/>
    <w:rsid w:val="00E97F18"/>
    <w:rsid w:val="00ED0A52"/>
    <w:rsid w:val="00ED0C27"/>
    <w:rsid w:val="00EF2282"/>
    <w:rsid w:val="00F01375"/>
    <w:rsid w:val="00F12E28"/>
    <w:rsid w:val="00F77A56"/>
    <w:rsid w:val="00F8316F"/>
    <w:rsid w:val="00F96A38"/>
    <w:rsid w:val="00F96D8A"/>
    <w:rsid w:val="00FB1433"/>
    <w:rsid w:val="00FD4AA9"/>
    <w:rsid w:val="00FE0852"/>
    <w:rsid w:val="00FE3331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56BE"/>
  <w15:docId w15:val="{6ED4378B-9531-4E3D-9328-27C73744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56475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475"/>
    <w:rPr>
      <w:rFonts w:ascii="Arial" w:eastAsia="Times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1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1F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1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1F8"/>
    <w:rPr>
      <w:rFonts w:ascii="Times" w:eastAsia="Times" w:hAnsi="Times" w:cs="Times New Roman"/>
      <w:sz w:val="24"/>
      <w:szCs w:val="20"/>
    </w:rPr>
  </w:style>
  <w:style w:type="paragraph" w:customStyle="1" w:styleId="Standard">
    <w:name w:val="Standard"/>
    <w:rsid w:val="009B2511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38"/>
    <w:rPr>
      <w:rFonts w:ascii="Segoe UI" w:eastAsia="Time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cese.swanbrec@churchinwales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ocese.swanbrec@churchinwales.org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20.01.04%20Application%20Form%20Electron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7C0C334F641E88E1AD24B4807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A2C0-3C99-47CF-9017-D98E23D750B9}"/>
      </w:docPartPr>
      <w:docPartBody>
        <w:p w:rsidR="00156B39" w:rsidRDefault="00156B39" w:rsidP="00156B39">
          <w:pPr>
            <w:pStyle w:val="67E7C0C334F641E88E1AD24B4807DC4A5"/>
          </w:pPr>
          <w:r w:rsidRPr="009A2DC0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C72CB81A6E7845579BF412878186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18F7-8E1A-41B6-B5A4-2A2C8CDA26F3}"/>
      </w:docPartPr>
      <w:docPartBody>
        <w:p w:rsidR="00156B39" w:rsidRDefault="00156B39" w:rsidP="00156B39">
          <w:pPr>
            <w:pStyle w:val="C72CB81A6E7845579BF412878186ADCB5"/>
          </w:pPr>
          <w:r w:rsidRPr="009A2DC0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99C95D98900C43D89CC698BD952C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78B8-0764-4CDC-B552-B4FD178A9EF6}"/>
      </w:docPartPr>
      <w:docPartBody>
        <w:p w:rsidR="00156B39" w:rsidRDefault="00156B39" w:rsidP="00156B39">
          <w:pPr>
            <w:pStyle w:val="99C95D98900C43D89CC698BD952C7DA45"/>
          </w:pPr>
          <w:r w:rsidRPr="009A2DC0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p>
      </w:docPartBody>
    </w:docPart>
    <w:docPart>
      <w:docPartPr>
        <w:name w:val="FC1060CE796E48CA9BF8E46B3160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21DF-8CFF-451F-8FEF-9C7CD498BC1C}"/>
      </w:docPartPr>
      <w:docPartBody>
        <w:p w:rsidR="00156B39" w:rsidRDefault="00156B39" w:rsidP="00156B39">
          <w:pPr>
            <w:pStyle w:val="FC1060CE796E48CA9BF8E46B3160CDA1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C46D386CF346CCB9625930AC6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78C7-78AD-409C-947E-E40EF6ABCC88}"/>
      </w:docPartPr>
      <w:docPartBody>
        <w:p w:rsidR="00156B39" w:rsidRDefault="00156B39" w:rsidP="00156B39">
          <w:pPr>
            <w:pStyle w:val="40C46D386CF346CCB9625930AC6BDDBC5"/>
          </w:pPr>
          <w:r w:rsidRPr="00665BD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A0C908F0B543539330B4040A40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6513-FF1B-4E8A-BC5D-E0B1D5EA4238}"/>
      </w:docPartPr>
      <w:docPartBody>
        <w:p w:rsidR="00156B39" w:rsidRDefault="00156B39" w:rsidP="00156B39">
          <w:pPr>
            <w:pStyle w:val="BDA0C908F0B543539330B4040A40F986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B4CDCEC58FBA419F9D028F224939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7C6F-CA51-4E11-9F8A-983462AA878C}"/>
      </w:docPartPr>
      <w:docPartBody>
        <w:p w:rsidR="00156B39" w:rsidRDefault="00156B39" w:rsidP="00156B39">
          <w:pPr>
            <w:pStyle w:val="B4CDCEC58FBA419F9D028F2249390C7B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B3A74AB697842B2856053321DB3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84B-4FFF-4CBA-8680-B094C62527DD}"/>
      </w:docPartPr>
      <w:docPartBody>
        <w:p w:rsidR="00156B39" w:rsidRDefault="00156B39" w:rsidP="00156B39">
          <w:pPr>
            <w:pStyle w:val="7B3A74AB697842B2856053321DB39545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24D4F1DFBB04CB39FC36384C1FF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F54F-AEA0-4E26-8F5B-02176598FE87}"/>
      </w:docPartPr>
      <w:docPartBody>
        <w:p w:rsidR="00156B39" w:rsidRDefault="00156B39" w:rsidP="00156B39">
          <w:pPr>
            <w:pStyle w:val="524D4F1DFBB04CB39FC36384C1FFF9BD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C5EFB20B2B463FA182EA7B560EF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26B9-B8C6-4EE5-8304-F7C4CE9A90F4}"/>
      </w:docPartPr>
      <w:docPartBody>
        <w:p w:rsidR="00156B39" w:rsidRDefault="00156B39" w:rsidP="00156B39">
          <w:pPr>
            <w:pStyle w:val="B1C5EFB20B2B463FA182EA7B560EFEB0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C9E1B88E7A4B8998538456DABB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70A7-1F7F-4D57-999D-FF008FEAAB9E}"/>
      </w:docPartPr>
      <w:docPartBody>
        <w:p w:rsidR="00156B39" w:rsidRDefault="00156B39" w:rsidP="00156B39">
          <w:pPr>
            <w:pStyle w:val="E3C9E1B88E7A4B8998538456DABB354C5"/>
          </w:pPr>
          <w:r w:rsidRPr="00665BD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A6443CBA2B4EBC8B31BCE79A38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4983-06FB-41B9-837C-27E78EA6648E}"/>
      </w:docPartPr>
      <w:docPartBody>
        <w:p w:rsidR="00156B39" w:rsidRDefault="00156B39" w:rsidP="00156B39">
          <w:pPr>
            <w:pStyle w:val="B3A6443CBA2B4EBC8B31BCE79A38CDCF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5A9A1B8220464629A02802A49475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116E-494C-41A6-B71C-646F95348C39}"/>
      </w:docPartPr>
      <w:docPartBody>
        <w:p w:rsidR="00156B39" w:rsidRDefault="00156B39" w:rsidP="00156B39">
          <w:pPr>
            <w:pStyle w:val="5A9A1B8220464629A02802A49475FA05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6E3180A01F645C9B55453041947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3211-891D-40C9-AE2F-3B2E25A42100}"/>
      </w:docPartPr>
      <w:docPartBody>
        <w:p w:rsidR="00156B39" w:rsidRDefault="00156B39" w:rsidP="00156B39">
          <w:pPr>
            <w:pStyle w:val="56E3180A01F645C9B5545304194725C7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59067BD3B1E94D0BB06C7F201110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CA8A-53E7-4B9C-A746-064D2D6C3BF1}"/>
      </w:docPartPr>
      <w:docPartBody>
        <w:p w:rsidR="00156B39" w:rsidRDefault="00156B39" w:rsidP="00156B39">
          <w:pPr>
            <w:pStyle w:val="59067BD3B1E94D0BB06C7F2011101FC0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2BB59EC65A41C783818F2008F3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0727-37F2-4EEE-996F-D2C21A6A142E}"/>
      </w:docPartPr>
      <w:docPartBody>
        <w:p w:rsidR="00156B39" w:rsidRDefault="00156B39" w:rsidP="00156B39">
          <w:pPr>
            <w:pStyle w:val="9D2BB59EC65A41C783818F2008F343EC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9FA147B13904700992ED5C3A495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398E-7B8C-46A8-95EF-FDBBE016A7E9}"/>
      </w:docPartPr>
      <w:docPartBody>
        <w:p w:rsidR="00156B39" w:rsidRDefault="00156B39" w:rsidP="00156B39">
          <w:pPr>
            <w:pStyle w:val="49FA147B13904700992ED5C3A495AB925"/>
          </w:pPr>
          <w:r w:rsidRPr="00665BD2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66C8F88BA348938FDBEEA496A7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ECCE-0D03-4476-A8B3-651A964B966E}"/>
      </w:docPartPr>
      <w:docPartBody>
        <w:p w:rsidR="00156B39" w:rsidRDefault="00156B39" w:rsidP="00156B39">
          <w:pPr>
            <w:pStyle w:val="6066C8F88BA348938FDBEEA496A7E84D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  <w:r w:rsidRPr="00E734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BED96170F21483ABF1C45052BF6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7612-0B91-4183-B43E-8246E1A7FED4}"/>
      </w:docPartPr>
      <w:docPartBody>
        <w:p w:rsidR="00156B39" w:rsidRDefault="00156B39" w:rsidP="00156B39">
          <w:pPr>
            <w:pStyle w:val="2BED96170F21483ABF1C45052BF6009E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43E4199F0EF740C390C956BC8B8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1F0C-C560-4A0C-B9DF-9B81C5B8336A}"/>
      </w:docPartPr>
      <w:docPartBody>
        <w:p w:rsidR="00156B39" w:rsidRDefault="00156B39" w:rsidP="00156B39">
          <w:pPr>
            <w:pStyle w:val="43E4199F0EF740C390C956BC8B8E24855"/>
          </w:pPr>
          <w:r w:rsidRPr="00E7340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0D2BD3BD15A34164921F1CCC60A0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8EDE-8A37-400F-AB01-40645E83D55F}"/>
      </w:docPartPr>
      <w:docPartBody>
        <w:p w:rsidR="00156B39" w:rsidRDefault="00156B39" w:rsidP="00156B39">
          <w:pPr>
            <w:pStyle w:val="0D2BD3BD15A34164921F1CCC60A0A656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B7FF4C136C449F823463A7D166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E713-EE87-4C2B-8BF2-78A8F25CAE3F}"/>
      </w:docPartPr>
      <w:docPartBody>
        <w:p w:rsidR="00156B39" w:rsidRDefault="00156B39" w:rsidP="00156B39">
          <w:pPr>
            <w:pStyle w:val="2CB7FF4C136C449F823463A7D166B2FF5"/>
          </w:pPr>
          <w:r w:rsidRPr="00E734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16E95E45ED49A7A96754A5CF34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5559-1271-458B-9E70-2E9FF5B762A9}"/>
      </w:docPartPr>
      <w:docPartBody>
        <w:p w:rsidR="00156B39" w:rsidRDefault="00156B39" w:rsidP="00156B39">
          <w:pPr>
            <w:pStyle w:val="2316E95E45ED49A7A96754A5CF3413AC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9D7D6AFEC14AD792AB06D8090E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4266-E1C6-4521-9802-970354439255}"/>
      </w:docPartPr>
      <w:docPartBody>
        <w:p w:rsidR="00156B39" w:rsidRDefault="00156B39" w:rsidP="00156B39">
          <w:pPr>
            <w:pStyle w:val="239D7D6AFEC14AD792AB06D8090E1D1D5"/>
          </w:pPr>
          <w:r w:rsidRPr="00911E65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335F5DD47284ABEB862F91AAA17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5FE6-7E78-47CC-B300-24C6A3003306}"/>
      </w:docPartPr>
      <w:docPartBody>
        <w:p w:rsidR="00156B39" w:rsidRDefault="00156B39" w:rsidP="00156B39">
          <w:pPr>
            <w:pStyle w:val="3335F5DD47284ABEB862F91AAA1744A1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9EB8FD96EE45F492A5BED0AC07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CDB0-9D57-4A83-B6FA-1E4523FACBFA}"/>
      </w:docPartPr>
      <w:docPartBody>
        <w:p w:rsidR="00156B39" w:rsidRDefault="00156B39" w:rsidP="00156B39">
          <w:pPr>
            <w:pStyle w:val="2C9EB8FD96EE45F492A5BED0AC072FA1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3548D1E82640F2A7FF9B66E5E4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12D1-5672-4687-ACC1-47448D7EB128}"/>
      </w:docPartPr>
      <w:docPartBody>
        <w:p w:rsidR="00156B39" w:rsidRDefault="00156B39" w:rsidP="00156B39">
          <w:pPr>
            <w:pStyle w:val="0F3548D1E82640F2A7FF9B66E5E44F7D5"/>
          </w:pPr>
          <w:r w:rsidRPr="00911E65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355FF95F7D44B0EAFFE7CA5018A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7E2C-50F3-4A13-92CF-D4A7950FDA93}"/>
      </w:docPartPr>
      <w:docPartBody>
        <w:p w:rsidR="00156B39" w:rsidRDefault="00156B39" w:rsidP="00156B39">
          <w:pPr>
            <w:pStyle w:val="A355FF95F7D44B0EAFFE7CA5018A6F055"/>
          </w:pPr>
          <w:r w:rsidRPr="00911E6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966A2ABAC74487A3175F538570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A43F-6A01-41E8-9127-8B17F8B52709}"/>
      </w:docPartPr>
      <w:docPartBody>
        <w:p w:rsidR="00156B39" w:rsidRDefault="00156B39" w:rsidP="00156B39">
          <w:pPr>
            <w:pStyle w:val="AD966A2ABAC74487A3175F538570810C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B64C21524547FC9206AB965765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9B2A-4485-470A-BB75-089E1D690DD4}"/>
      </w:docPartPr>
      <w:docPartBody>
        <w:p w:rsidR="00156B39" w:rsidRDefault="00156B39" w:rsidP="00156B39">
          <w:pPr>
            <w:pStyle w:val="C1B64C21524547FC9206AB9657650819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C9220CBD97F46B5A74FF2117F0F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D24E-3E90-46D3-AFA1-FBD138B07E45}"/>
      </w:docPartPr>
      <w:docPartBody>
        <w:p w:rsidR="00156B39" w:rsidRDefault="00156B39" w:rsidP="00156B39">
          <w:pPr>
            <w:pStyle w:val="BC9220CBD97F46B5A74FF2117F0F1F10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0EBD1A4FDC4C169B50CA3D7CBE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3853-426D-4140-B510-A042BCADB1F8}"/>
      </w:docPartPr>
      <w:docPartBody>
        <w:p w:rsidR="00156B39" w:rsidRDefault="00156B39" w:rsidP="00156B39">
          <w:pPr>
            <w:pStyle w:val="EC0EBD1A4FDC4C169B50CA3D7CBE309D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B362AA188DB479B9B753565FE34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0A2F-E72E-4656-A189-803CB4266CF4}"/>
      </w:docPartPr>
      <w:docPartBody>
        <w:p w:rsidR="00156B39" w:rsidRDefault="00156B39" w:rsidP="00156B39">
          <w:pPr>
            <w:pStyle w:val="6B362AA188DB479B9B753565FE347183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8CB565CD8464576978F595F88C4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D578-69D1-4258-A619-8AD6B6400DBC}"/>
      </w:docPartPr>
      <w:docPartBody>
        <w:p w:rsidR="00156B39" w:rsidRDefault="00156B39" w:rsidP="00156B39">
          <w:pPr>
            <w:pStyle w:val="B8CB565CD8464576978F595F88C49054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C6C7C6C1B4458CBFD165CF630E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E666-7061-4515-8FA6-A1B2A1D0AAA7}"/>
      </w:docPartPr>
      <w:docPartBody>
        <w:p w:rsidR="00156B39" w:rsidRDefault="00156B39" w:rsidP="00156B39">
          <w:pPr>
            <w:pStyle w:val="55C6C7C6C1B4458CBFD165CF630EA8DE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D925DD0A683498CABF027CF4012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2783-2123-403B-9EE9-24C4D11298BD}"/>
      </w:docPartPr>
      <w:docPartBody>
        <w:p w:rsidR="00156B39" w:rsidRDefault="00156B39" w:rsidP="00156B39">
          <w:pPr>
            <w:pStyle w:val="ED925DD0A683498CABF027CF40123207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E157C045594DAB9145337F3218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2DF5-AC6D-47F3-8DEA-948837111420}"/>
      </w:docPartPr>
      <w:docPartBody>
        <w:p w:rsidR="00156B39" w:rsidRDefault="00156B39" w:rsidP="00156B39">
          <w:pPr>
            <w:pStyle w:val="A3E157C045594DAB9145337F3218A42B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A561C1824E4220A753A800EEBB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188-961E-4365-B1D2-42FC2CA33EB3}"/>
      </w:docPartPr>
      <w:docPartBody>
        <w:p w:rsidR="00156B39" w:rsidRDefault="00156B39" w:rsidP="00156B39">
          <w:pPr>
            <w:pStyle w:val="5EA561C1824E4220A753A800EEBBC190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9D06F7BB0848E093433BD3BF24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201E-C7B2-4E40-AF7E-8B513817865C}"/>
      </w:docPartPr>
      <w:docPartBody>
        <w:p w:rsidR="00156B39" w:rsidRDefault="00156B39" w:rsidP="00156B39">
          <w:pPr>
            <w:pStyle w:val="959D06F7BB0848E093433BD3BF248D4D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52F3B2B53F45969728EB5A90AC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3FEE-FB2F-4513-9749-9743B96F2071}"/>
      </w:docPartPr>
      <w:docPartBody>
        <w:p w:rsidR="00156B39" w:rsidRDefault="00156B39" w:rsidP="00156B39">
          <w:pPr>
            <w:pStyle w:val="A752F3B2B53F45969728EB5A90AC7A07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8372360CA747E4AB5225BE8902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0C54-5971-46E5-B421-A314D8A9DEDD}"/>
      </w:docPartPr>
      <w:docPartBody>
        <w:p w:rsidR="00156B39" w:rsidRDefault="00156B39">
          <w:pPr>
            <w:pStyle w:val="BD8372360CA747E4AB5225BE89026D2A"/>
          </w:pPr>
          <w:r w:rsidRPr="002B2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3AC67088E47D589656400C2A3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6F96-1BDB-4475-83EA-6C9C4E0B3F95}"/>
      </w:docPartPr>
      <w:docPartBody>
        <w:p w:rsidR="00156B39" w:rsidRDefault="00156B39" w:rsidP="00156B39">
          <w:pPr>
            <w:pStyle w:val="6163AC67088E47D589656400C2A32477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7DD941D0A3481C8BCCE4828AD7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6E80-5EA3-4297-9358-6FB64F180772}"/>
      </w:docPartPr>
      <w:docPartBody>
        <w:p w:rsidR="00156B39" w:rsidRDefault="00156B39" w:rsidP="00156B39">
          <w:pPr>
            <w:pStyle w:val="8D7DD941D0A3481C8BCCE4828AD7F34E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23CD6B42F68473F989D3B4DEDAD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F73D-A5D6-4BED-B221-D554B6ED0A72}"/>
      </w:docPartPr>
      <w:docPartBody>
        <w:p w:rsidR="00156B39" w:rsidRDefault="00156B39" w:rsidP="00156B39">
          <w:pPr>
            <w:pStyle w:val="323CD6B42F68473F989D3B4DEDADA762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630B50D65334BCD94124E6E045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9B9B-1D1D-4AF7-B3AD-F13798A7E09F}"/>
      </w:docPartPr>
      <w:docPartBody>
        <w:p w:rsidR="00156B39" w:rsidRDefault="00156B39" w:rsidP="00156B39">
          <w:pPr>
            <w:pStyle w:val="0630B50D65334BCD94124E6E04560869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5B1A4F9C4446168F5A2AFE2C70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9A75-7A97-483F-B1B1-4DBF9D23498B}"/>
      </w:docPartPr>
      <w:docPartBody>
        <w:p w:rsidR="00156B39" w:rsidRDefault="00156B39" w:rsidP="00156B39">
          <w:pPr>
            <w:pStyle w:val="DF5B1A4F9C4446168F5A2AFE2C70D116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56A456113543208B3D81779D50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5358-D2D6-4A21-B93C-2341799A5287}"/>
      </w:docPartPr>
      <w:docPartBody>
        <w:p w:rsidR="00156B39" w:rsidRDefault="00156B39" w:rsidP="00156B39">
          <w:pPr>
            <w:pStyle w:val="8256A456113543208B3D81779D507E0D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81BBCFDB91141F2AAB759B79119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3CAD-CE90-478E-B6FD-1955BF11D085}"/>
      </w:docPartPr>
      <w:docPartBody>
        <w:p w:rsidR="00156B39" w:rsidRDefault="00156B39" w:rsidP="00156B39">
          <w:pPr>
            <w:pStyle w:val="E81BBCFDB91141F2AAB759B79119AB685"/>
          </w:pPr>
          <w:r w:rsidRPr="009255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46B0250030947F1B581FB8548EA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BD7-1D9C-4193-81BA-0EAE8B80BDB3}"/>
      </w:docPartPr>
      <w:docPartBody>
        <w:p w:rsidR="00156B39" w:rsidRDefault="00156B39" w:rsidP="00156B39">
          <w:pPr>
            <w:pStyle w:val="E46B0250030947F1B581FB8548EA2491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FEC4A0D5D14AEB9CE5C0753A57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323E-6D13-4971-BD4C-9A0B2F1A5926}"/>
      </w:docPartPr>
      <w:docPartBody>
        <w:p w:rsidR="00156B39" w:rsidRDefault="00156B39" w:rsidP="00156B39">
          <w:pPr>
            <w:pStyle w:val="FFFEC4A0D5D14AEB9CE5C0753A574FA95"/>
          </w:pPr>
          <w:r w:rsidRPr="009255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3068B0D20144A6B0FD5BA8C0899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DF02-4AAB-4BC6-AEA9-9EC32C144A54}"/>
      </w:docPartPr>
      <w:docPartBody>
        <w:p w:rsidR="00156B39" w:rsidRDefault="00156B39" w:rsidP="00156B39">
          <w:pPr>
            <w:pStyle w:val="033068B0D20144A6B0FD5BA8C0899CB6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50E9CE06E34F8DBF7269835523C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9562-958A-4BF3-94AF-4CEAEE2C353A}"/>
      </w:docPartPr>
      <w:docPartBody>
        <w:p w:rsidR="00156B39" w:rsidRDefault="00156B39" w:rsidP="00156B39">
          <w:pPr>
            <w:pStyle w:val="5650E9CE06E34F8DBF7269835523C73C2"/>
          </w:pPr>
          <w:r w:rsidRPr="00FE4DC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BC5BF1C1D9242A99D0EC7712264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52D0-6101-4C1E-B701-D57E2D96FFAC}"/>
      </w:docPartPr>
      <w:docPartBody>
        <w:p w:rsidR="00156B39" w:rsidRDefault="00156B39" w:rsidP="00156B39">
          <w:pPr>
            <w:pStyle w:val="2BC5BF1C1D9242A99D0EC7712264BD6B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73FD8DFC204E8494D0CDFE176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AD6A-8334-4B29-BD8D-77C77D0952A5}"/>
      </w:docPartPr>
      <w:docPartBody>
        <w:p w:rsidR="00156B39" w:rsidRDefault="00156B39" w:rsidP="00156B39">
          <w:pPr>
            <w:pStyle w:val="0E73FD8DFC204E8494D0CDFE1766AC4F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5016A0A9688472F826C48E30327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ADF1-1BF7-4CAF-9FF9-2A7CA905EA90}"/>
      </w:docPartPr>
      <w:docPartBody>
        <w:p w:rsidR="00156B39" w:rsidRDefault="00156B39" w:rsidP="00156B39">
          <w:pPr>
            <w:pStyle w:val="05016A0A9688472F826C48E3032778E02"/>
          </w:pPr>
          <w:r w:rsidRPr="00FE4DC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198DEDD06824EFD8BD20139ED64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670D-61A8-43FA-A486-47C06366C8B6}"/>
      </w:docPartPr>
      <w:docPartBody>
        <w:p w:rsidR="00156B39" w:rsidRDefault="00156B39" w:rsidP="00156B39">
          <w:pPr>
            <w:pStyle w:val="E198DEDD06824EFD8BD20139ED644AF4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AC17ABA1BB49A4AD90592A4DDE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9D2E-91F8-42D1-BDE4-A86AB4995F0C}"/>
      </w:docPartPr>
      <w:docPartBody>
        <w:p w:rsidR="00156B39" w:rsidRDefault="00156B39" w:rsidP="00156B39">
          <w:pPr>
            <w:pStyle w:val="33AC17ABA1BB49A4AD90592A4DDEC38D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139D4B2A7CD643538DDFB39746C3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644B-5F38-499A-9BBE-C03D31A7EE20}"/>
      </w:docPartPr>
      <w:docPartBody>
        <w:p w:rsidR="00156B39" w:rsidRDefault="00156B39" w:rsidP="00156B39">
          <w:pPr>
            <w:pStyle w:val="139D4B2A7CD643538DDFB39746C3C921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07BE32D4D9445CAE42DD73A61C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C3B-FDFF-4E62-967D-482C7B84C3F2}"/>
      </w:docPartPr>
      <w:docPartBody>
        <w:p w:rsidR="00156B39" w:rsidRDefault="00156B39" w:rsidP="00156B39">
          <w:pPr>
            <w:pStyle w:val="3307BE32D4D9445CAE42DD73A61C6235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47BAC3890F4846D6B139BC595EC4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445E-8BC1-44D1-ADA6-DB43E10527B5}"/>
      </w:docPartPr>
      <w:docPartBody>
        <w:p w:rsidR="00156B39" w:rsidRDefault="00156B39" w:rsidP="00156B39">
          <w:pPr>
            <w:pStyle w:val="47BAC3890F4846D6B139BC595EC48577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B9BF1E8E2614425BB79651B1C14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35C7-8DA7-490A-9E3D-8D9BB7841DE0}"/>
      </w:docPartPr>
      <w:docPartBody>
        <w:p w:rsidR="00156B39" w:rsidRDefault="00156B39" w:rsidP="00156B39">
          <w:pPr>
            <w:pStyle w:val="FB9BF1E8E2614425BB79651B1C144B60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CD0EB89AB0F4647A2E3A0B7E903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DC35-8255-41A3-B5C3-F73932CFD7F2}"/>
      </w:docPartPr>
      <w:docPartBody>
        <w:p w:rsidR="00156B39" w:rsidRDefault="00156B39" w:rsidP="00156B39">
          <w:pPr>
            <w:pStyle w:val="6CD0EB89AB0F4647A2E3A0B7E903ACD0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CC1DD6CA5942838B688222A2B9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CEDF-99D5-47C2-AAFF-D0D491BC0567}"/>
      </w:docPartPr>
      <w:docPartBody>
        <w:p w:rsidR="00156B39" w:rsidRDefault="00156B39" w:rsidP="00156B39">
          <w:pPr>
            <w:pStyle w:val="33CC1DD6CA5942838B688222A2B979DE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127CDC6FC5F4F0BB869E65E3B07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995D-ED08-490E-9502-9F20D3EAB4F9}"/>
      </w:docPartPr>
      <w:docPartBody>
        <w:p w:rsidR="00156B39" w:rsidRDefault="00156B39" w:rsidP="00156B39">
          <w:pPr>
            <w:pStyle w:val="D127CDC6FC5F4F0BB869E65E3B074A59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BF62D052C240B28B529212C9C2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0644-609B-42CB-A2DF-FF094823468D}"/>
      </w:docPartPr>
      <w:docPartBody>
        <w:p w:rsidR="00156B39" w:rsidRDefault="00156B39" w:rsidP="00156B39">
          <w:pPr>
            <w:pStyle w:val="5EBF62D052C240B28B529212C9C283645"/>
          </w:pPr>
          <w:r w:rsidRPr="0027504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BA94DB8F26C4F37B87569A67C36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B718-8621-4786-98BF-3F3FC1D95B8C}"/>
      </w:docPartPr>
      <w:docPartBody>
        <w:p w:rsidR="00156B39" w:rsidRDefault="00156B39" w:rsidP="00156B39">
          <w:pPr>
            <w:pStyle w:val="8BA94DB8F26C4F37B87569A67C369B26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302B979B1A428EBD284BE4E492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87FE-70F3-4838-895F-67E3127520B0}"/>
      </w:docPartPr>
      <w:docPartBody>
        <w:p w:rsidR="00156B39" w:rsidRDefault="00156B39" w:rsidP="00156B39">
          <w:pPr>
            <w:pStyle w:val="EA302B979B1A428EBD284BE4E4926E655"/>
          </w:pPr>
          <w:r w:rsidRPr="00F96D8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07AEA0D00FF4377A14280FEFACB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CB1D-39EC-4414-AAC6-A39A49B45C55}"/>
      </w:docPartPr>
      <w:docPartBody>
        <w:p w:rsidR="00156B39" w:rsidRDefault="00156B39" w:rsidP="00156B39">
          <w:pPr>
            <w:pStyle w:val="207AEA0D00FF4377A14280FEFACB8F31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BB8E5C63624DAD98858CF9D296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F612-72DA-4B31-91E0-2E7E975BC293}"/>
      </w:docPartPr>
      <w:docPartBody>
        <w:p w:rsidR="00156B39" w:rsidRDefault="00156B39" w:rsidP="00156B39">
          <w:pPr>
            <w:pStyle w:val="4CBB8E5C63624DAD98858CF9D296D3FB5"/>
          </w:pPr>
          <w:r w:rsidRPr="0027504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00F5685BA94CF681D46E1924F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9ACF-FA0A-4341-8F55-426E52B3DB9C}"/>
      </w:docPartPr>
      <w:docPartBody>
        <w:p w:rsidR="00156B39" w:rsidRDefault="00156B39" w:rsidP="00156B39">
          <w:pPr>
            <w:pStyle w:val="2A00F5685BA94CF681D46E1924FCD636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D0977D655DE64228A49E77EFC08B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65E8-CAD5-48EB-BD80-B911A0CA7FE9}"/>
      </w:docPartPr>
      <w:docPartBody>
        <w:p w:rsidR="00156B39" w:rsidRDefault="00156B39" w:rsidP="00156B39">
          <w:pPr>
            <w:pStyle w:val="D0977D655DE64228A49E77EFC08B50B3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CDBEA8CDFF884E8A85AA75A7A69C2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F6E2-825D-4840-AAC0-88095A8A438D}"/>
      </w:docPartPr>
      <w:docPartBody>
        <w:p w:rsidR="00156B39" w:rsidRDefault="00156B39" w:rsidP="00156B39">
          <w:pPr>
            <w:pStyle w:val="CDBEA8CDFF884E8A85AA75A7A69C2458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177390B0EE42958F1D297EAB22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3465-94DD-477A-8501-3DAB4E785417}"/>
      </w:docPartPr>
      <w:docPartBody>
        <w:p w:rsidR="00156B39" w:rsidRDefault="00156B39" w:rsidP="00156B39">
          <w:pPr>
            <w:pStyle w:val="3A177390B0EE42958F1D297EAB226D49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7B0867A0794D0A99DC8AFA422D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03C9-0B50-4D22-8A43-E5F1D1C0674A}"/>
      </w:docPartPr>
      <w:docPartBody>
        <w:p w:rsidR="00156B39" w:rsidRDefault="00156B39" w:rsidP="00156B39">
          <w:pPr>
            <w:pStyle w:val="2D7B0867A0794D0A99DC8AFA422DA7F5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47E1090BA9E45CBA5BFCD24473A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B366-962A-42A2-8DF9-23C985D0E27C}"/>
      </w:docPartPr>
      <w:docPartBody>
        <w:p w:rsidR="00156B39" w:rsidRDefault="00156B39" w:rsidP="00156B39">
          <w:pPr>
            <w:pStyle w:val="347E1090BA9E45CBA5BFCD24473ACED2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8BC31D4A954E328515BC7B6C37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A01E-6F98-4319-A774-1C8C03D0CEC8}"/>
      </w:docPartPr>
      <w:docPartBody>
        <w:p w:rsidR="00156B39" w:rsidRDefault="00156B39" w:rsidP="00156B39">
          <w:pPr>
            <w:pStyle w:val="368BC31D4A954E328515BC7B6C37C666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C13BB88BD784B16B42A30162094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942A-3003-4094-BFA5-53E911E5E71E}"/>
      </w:docPartPr>
      <w:docPartBody>
        <w:p w:rsidR="00156B39" w:rsidRDefault="00156B39" w:rsidP="00156B39">
          <w:pPr>
            <w:pStyle w:val="EC13BB88BD784B16B42A301620942A59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30522277D7447B9F647EEB4AF2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C40B-0794-4068-B0E6-CE5C958AFB37}"/>
      </w:docPartPr>
      <w:docPartBody>
        <w:p w:rsidR="00156B39" w:rsidRDefault="00156B39" w:rsidP="00156B39">
          <w:pPr>
            <w:pStyle w:val="4530522277D7447B9F647EEB4AF210E8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FFF655CDD147E2AD7FEA848502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8AC7-9C5E-498B-83CF-B863A9C26E73}"/>
      </w:docPartPr>
      <w:docPartBody>
        <w:p w:rsidR="00156B39" w:rsidRDefault="00156B39" w:rsidP="00156B39">
          <w:pPr>
            <w:pStyle w:val="AEFFF655CDD147E2AD7FEA8485023FAD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1F003D58A84858990C92EFFB6E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5C9F-5886-4FE4-A55D-BCD9F73B388D}"/>
      </w:docPartPr>
      <w:docPartBody>
        <w:p w:rsidR="00156B39" w:rsidRDefault="00156B39" w:rsidP="00156B39">
          <w:pPr>
            <w:pStyle w:val="171F003D58A84858990C92EFFB6EF92A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131238E3A2349C6B50D8D4C4E7F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0A5F-12DA-41DD-9352-AE0C7EDE8030}"/>
      </w:docPartPr>
      <w:docPartBody>
        <w:p w:rsidR="00156B39" w:rsidRDefault="00156B39" w:rsidP="00156B39">
          <w:pPr>
            <w:pStyle w:val="5131238E3A2349C6B50D8D4C4E7F680F5"/>
          </w:pPr>
          <w:r w:rsidRPr="003C566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1CADBBFA704DC6841E646430B0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7B44-4CF2-41E3-A5BC-719A8A5F9F1A}"/>
      </w:docPartPr>
      <w:docPartBody>
        <w:p w:rsidR="00156B39" w:rsidRDefault="00156B39" w:rsidP="00156B39">
          <w:pPr>
            <w:pStyle w:val="571CADBBFA704DC6841E646430B0D2B2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E4AB6F679C9141EBA08750CF0D17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A75A-7B36-44BE-A4C6-4B9C5478F4CF}"/>
      </w:docPartPr>
      <w:docPartBody>
        <w:p w:rsidR="00156B39" w:rsidRDefault="00156B39" w:rsidP="00156B39">
          <w:pPr>
            <w:pStyle w:val="E4AB6F679C9141EBA08750CF0D17F8BB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9DDBC330840493DBDF72339C4BC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179E-E959-43D2-ABFA-23CE0FBF1D5D}"/>
      </w:docPartPr>
      <w:docPartBody>
        <w:p w:rsidR="00156B39" w:rsidRDefault="00156B39" w:rsidP="00156B39">
          <w:pPr>
            <w:pStyle w:val="A9DDBC330840493DBDF72339C4BC8B2A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07D41B18D804C318EBA1744FDFF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A012-7D92-40C4-88FC-B4604ADF25FA}"/>
      </w:docPartPr>
      <w:docPartBody>
        <w:p w:rsidR="00156B39" w:rsidRDefault="00156B39" w:rsidP="00156B39">
          <w:pPr>
            <w:pStyle w:val="307D41B18D804C318EBA1744FDFF78C2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3F18648373B405FB1652A0C5494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8095-351B-4A1D-8A30-14ACD08998D9}"/>
      </w:docPartPr>
      <w:docPartBody>
        <w:p w:rsidR="00156B39" w:rsidRDefault="00156B39" w:rsidP="00156B39">
          <w:pPr>
            <w:pStyle w:val="53F18648373B405FB1652A0C54948996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B6DAF7110E495FA47BA1AA7AB3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4BEE-A9D9-44E6-9C44-8B2D392256FA}"/>
      </w:docPartPr>
      <w:docPartBody>
        <w:p w:rsidR="00156B39" w:rsidRDefault="00156B39" w:rsidP="00156B39">
          <w:pPr>
            <w:pStyle w:val="DFB6DAF7110E495FA47BA1AA7AB38C02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026EA046834FA2928E014FAA9F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D34F-34BB-45CB-AAAB-3C24EF7B5221}"/>
      </w:docPartPr>
      <w:docPartBody>
        <w:p w:rsidR="00156B39" w:rsidRDefault="00156B39" w:rsidP="00156B39">
          <w:pPr>
            <w:pStyle w:val="2E026EA046834FA2928E014FAA9F5BFF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EE7AC4807F4BEEA79C7D19B29B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782E-AAC1-4C18-A5AE-639E0F2747CB}"/>
      </w:docPartPr>
      <w:docPartBody>
        <w:p w:rsidR="00156B39" w:rsidRDefault="00156B39" w:rsidP="00156B39">
          <w:pPr>
            <w:pStyle w:val="0DEE7AC4807F4BEEA79C7D19B29BCD69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E507045B9654E9D848EE1276EEA3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6AFB-D213-496B-AF80-6060F5A44135}"/>
      </w:docPartPr>
      <w:docPartBody>
        <w:p w:rsidR="00156B39" w:rsidRDefault="00156B39" w:rsidP="00156B39">
          <w:pPr>
            <w:pStyle w:val="7E507045B9654E9D848EE1276EEA3BE6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0173EC009D48429398C77B3FD3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8680-1DA6-4989-A98C-F4E419DD2151}"/>
      </w:docPartPr>
      <w:docPartBody>
        <w:p w:rsidR="00156B39" w:rsidRDefault="00156B39" w:rsidP="00156B39">
          <w:pPr>
            <w:pStyle w:val="280173EC009D48429398C77B3FD3C40D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1A0CB85EEA42F880C6352E70D1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AF41-929A-4C24-8B31-C7B6E771A225}"/>
      </w:docPartPr>
      <w:docPartBody>
        <w:p w:rsidR="00156B39" w:rsidRDefault="00156B39" w:rsidP="00156B39">
          <w:pPr>
            <w:pStyle w:val="821A0CB85EEA42F880C6352E70D18A985"/>
          </w:pPr>
          <w:r w:rsidRPr="00921397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3B75033F0D46D396093E56CE3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B359-B117-420B-BAD8-6B945911C22D}"/>
      </w:docPartPr>
      <w:docPartBody>
        <w:p w:rsidR="00156B39" w:rsidRDefault="00156B39" w:rsidP="00156B39">
          <w:pPr>
            <w:pStyle w:val="C23B75033F0D46D396093E56CE38F1C2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9C4374BB712948F19ADFFAC9B8B4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9F00-4641-4845-A877-727F2F69A8FB}"/>
      </w:docPartPr>
      <w:docPartBody>
        <w:p w:rsidR="00156B39" w:rsidRDefault="00156B39" w:rsidP="00156B39">
          <w:pPr>
            <w:pStyle w:val="9C4374BB712948F19ADFFAC9B8B440465"/>
          </w:pPr>
          <w:r w:rsidRPr="00CD5D4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C8DDF187CC6483A8ADEA2FABEC8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0EA7-6A0D-499D-86DB-D53CA5FBB8E5}"/>
      </w:docPartPr>
      <w:docPartBody>
        <w:p w:rsidR="00156B39" w:rsidRDefault="00156B39" w:rsidP="00156B39">
          <w:pPr>
            <w:pStyle w:val="AC8DDF187CC6483A8ADEA2FABEC816CA5"/>
          </w:pPr>
          <w:r w:rsidRPr="00AF2FDE">
            <w:rPr>
              <w:rStyle w:val="PlaceholderText"/>
              <w:rFonts w:ascii="Arial" w:hAnsi="Arial" w:cs="Arial"/>
            </w:rPr>
            <w:t>Select here.</w:t>
          </w:r>
        </w:p>
      </w:docPartBody>
    </w:docPart>
    <w:docPart>
      <w:docPartPr>
        <w:name w:val="225D1CB263CD467F957B78C814DD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5FF0-97C0-40BE-B77E-1FB0EADB32DF}"/>
      </w:docPartPr>
      <w:docPartBody>
        <w:p w:rsidR="00156B39" w:rsidRDefault="00156B39" w:rsidP="00156B39">
          <w:pPr>
            <w:pStyle w:val="225D1CB263CD467F957B78C814DD3B63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A21043D17647CE8226933A8C54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3072-2612-4D20-BFD3-AEAFFF054869}"/>
      </w:docPartPr>
      <w:docPartBody>
        <w:p w:rsidR="00156B39" w:rsidRDefault="00156B39" w:rsidP="00156B39">
          <w:pPr>
            <w:pStyle w:val="37A21043D17647CE8226933A8C5409B5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310883386E4321AD1E50875139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594E-0D4C-4F01-B8BA-DD7CDDA1187C}"/>
      </w:docPartPr>
      <w:docPartBody>
        <w:p w:rsidR="00156B39" w:rsidRDefault="00156B39" w:rsidP="00156B39">
          <w:pPr>
            <w:pStyle w:val="F1310883386E4321AD1E508751397346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CC3C4EFB584B1599F6E7EE4DB8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ADD7-3057-4204-9ED3-9EB807BA02F8}"/>
      </w:docPartPr>
      <w:docPartBody>
        <w:p w:rsidR="00156B39" w:rsidRDefault="00156B39" w:rsidP="00156B39">
          <w:pPr>
            <w:pStyle w:val="42CC3C4EFB584B1599F6E7EE4DB8B20C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6E8E2D00DA14EA9953C070E01EB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9D30-408F-44EA-A761-18636AF1DE87}"/>
      </w:docPartPr>
      <w:docPartBody>
        <w:p w:rsidR="00156B39" w:rsidRDefault="00156B39" w:rsidP="00156B39">
          <w:pPr>
            <w:pStyle w:val="B6E8E2D00DA14EA9953C070E01EBDA6C5"/>
          </w:pPr>
          <w:r w:rsidRPr="00B55C8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CEF9FB72842474BB0D2DF2CE69F5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E81E-5A86-49F6-879E-279F95993C94}"/>
      </w:docPartPr>
      <w:docPartBody>
        <w:p w:rsidR="00156B39" w:rsidRDefault="00156B39" w:rsidP="00156B39">
          <w:pPr>
            <w:pStyle w:val="CCEF9FB72842474BB0D2DF2CE69F5EBC5"/>
          </w:pPr>
          <w:r w:rsidRPr="00B55C8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907BE5F9613D4F8BBF0B7FE989E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5334B-7B76-4E92-9790-D63DDFC68593}"/>
      </w:docPartPr>
      <w:docPartBody>
        <w:p w:rsidR="0034107C" w:rsidRDefault="0034107C" w:rsidP="0034107C">
          <w:pPr>
            <w:pStyle w:val="907BE5F9613D4F8BBF0B7FE989E88F94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DD32E34F824FD5B61D815AA6FF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3D21-1A06-4CF6-BCC5-DA5BC3585494}"/>
      </w:docPartPr>
      <w:docPartBody>
        <w:p w:rsidR="0034107C" w:rsidRDefault="0034107C" w:rsidP="0034107C">
          <w:pPr>
            <w:pStyle w:val="26DD32E34F824FD5B61D815AA6FFFEC9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4A5B5292A4470098D0D50744A6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3652-DA95-41CC-AF4F-E34F7CEF9DB8}"/>
      </w:docPartPr>
      <w:docPartBody>
        <w:p w:rsidR="0034107C" w:rsidRDefault="0034107C" w:rsidP="0034107C">
          <w:pPr>
            <w:pStyle w:val="264A5B5292A4470098D0D50744A68A2C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58497C1436A42A988824924F4FE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C266-73B8-4CC1-87CD-BD1D3BFC8EC9}"/>
      </w:docPartPr>
      <w:docPartBody>
        <w:p w:rsidR="0034107C" w:rsidRDefault="0034107C" w:rsidP="0034107C">
          <w:pPr>
            <w:pStyle w:val="158497C1436A42A988824924F4FE2308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218E1CA26B424BAE8312D297C2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3C7C-EDAA-4586-A879-BF02D81981D8}"/>
      </w:docPartPr>
      <w:docPartBody>
        <w:p w:rsidR="0034107C" w:rsidRDefault="0034107C" w:rsidP="0034107C">
          <w:pPr>
            <w:pStyle w:val="96218E1CA26B424BAE8312D297C209B5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869AED1D7F445EBCDC7C656FCD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A7A7-D7D5-4FCC-A5FC-85C5228067E0}"/>
      </w:docPartPr>
      <w:docPartBody>
        <w:p w:rsidR="0034107C" w:rsidRDefault="0034107C" w:rsidP="0034107C">
          <w:pPr>
            <w:pStyle w:val="9D869AED1D7F445EBCDC7C656FCD86E9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0A5FC4BC6E747C09F3F20F6F8CC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259C-4D07-453F-98BC-BAE3F347C098}"/>
      </w:docPartPr>
      <w:docPartBody>
        <w:p w:rsidR="0034107C" w:rsidRDefault="0034107C" w:rsidP="0034107C">
          <w:pPr>
            <w:pStyle w:val="50A5FC4BC6E747C09F3F20F6F8CC2F8C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BFF79E609F4DEF8CD9AB3CBD33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070C-4917-4423-978C-9036F0E75D65}"/>
      </w:docPartPr>
      <w:docPartBody>
        <w:p w:rsidR="0034107C" w:rsidRDefault="0034107C" w:rsidP="0034107C">
          <w:pPr>
            <w:pStyle w:val="F4BFF79E609F4DEF8CD9AB3CBD33B877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C430CC0CA1465FB6B299986336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C383-E0F6-46BB-BB8A-D8FC05053E46}"/>
      </w:docPartPr>
      <w:docPartBody>
        <w:p w:rsidR="0034107C" w:rsidRDefault="0034107C" w:rsidP="0034107C">
          <w:pPr>
            <w:pStyle w:val="3FC430CC0CA1465FB6B299986336DC5C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1660FA0C6AF40EB969B8C9D1AEB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C2C1-5AE6-4628-B79B-44E3666B1F01}"/>
      </w:docPartPr>
      <w:docPartBody>
        <w:p w:rsidR="0034107C" w:rsidRDefault="0034107C" w:rsidP="0034107C">
          <w:pPr>
            <w:pStyle w:val="D1660FA0C6AF40EB969B8C9D1AEB92EE"/>
          </w:pPr>
          <w:r w:rsidRPr="009A2D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39"/>
    <w:rsid w:val="00156B39"/>
    <w:rsid w:val="00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07C"/>
    <w:rPr>
      <w:color w:val="808080"/>
    </w:rPr>
  </w:style>
  <w:style w:type="paragraph" w:customStyle="1" w:styleId="BD8372360CA747E4AB5225BE89026D2A">
    <w:name w:val="BD8372360CA747E4AB5225BE89026D2A"/>
  </w:style>
  <w:style w:type="paragraph" w:customStyle="1" w:styleId="67E7C0C334F641E88E1AD24B4807DC4A5">
    <w:name w:val="67E7C0C334F641E88E1AD24B4807DC4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72CB81A6E7845579BF412878186ADCB5">
    <w:name w:val="C72CB81A6E7845579BF412878186ADC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9C95D98900C43D89CC698BD952C7DA45">
    <w:name w:val="99C95D98900C43D89CC698BD952C7DA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5D55E40623F4356AEDE988AD18938D25">
    <w:name w:val="D5D55E40623F4356AEDE988AD18938D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0A5493F026345A0BD927FE96C75FA285">
    <w:name w:val="A0A5493F026345A0BD927FE96C75FA2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910ABBEED0B486B801A99844F4223095">
    <w:name w:val="0910ABBEED0B486B801A99844F42230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15D3857B7C44B0B46D94E0861BDEAF5">
    <w:name w:val="3415D3857B7C44B0B46D94E0861BDEA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45FF87763124EB385C8AB684F3093A35">
    <w:name w:val="145FF87763124EB385C8AB684F3093A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BDE5FD1676846E99E770C51639375995">
    <w:name w:val="7BDE5FD1676846E99E770C516393759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48C80F3E8304F99BC057FE2AF6AA3785">
    <w:name w:val="448C80F3E8304F99BC057FE2AF6AA37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AA32DCAE36C4BDFB6D4EA97EDB6A4525">
    <w:name w:val="9AA32DCAE36C4BDFB6D4EA97EDB6A45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3883A9833844B22891614EDE8C092E15">
    <w:name w:val="93883A9833844B22891614EDE8C092E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C1060CE796E48CA9BF8E46B3160CDA15">
    <w:name w:val="FC1060CE796E48CA9BF8E46B3160CDA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0C46D386CF346CCB9625930AC6BDDBC5">
    <w:name w:val="40C46D386CF346CCB9625930AC6BDDB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DA0C908F0B543539330B4040A40F9865">
    <w:name w:val="BDA0C908F0B543539330B4040A40F98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4CDCEC58FBA419F9D028F2249390C7B5">
    <w:name w:val="B4CDCEC58FBA419F9D028F2249390C7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B3A74AB697842B2856053321DB395455">
    <w:name w:val="7B3A74AB697842B2856053321DB3954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24D4F1DFBB04CB39FC36384C1FFF9BD5">
    <w:name w:val="524D4F1DFBB04CB39FC36384C1FFF9B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1C5EFB20B2B463FA182EA7B560EFEB05">
    <w:name w:val="B1C5EFB20B2B463FA182EA7B560EFEB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3C9E1B88E7A4B8998538456DABB354C5">
    <w:name w:val="E3C9E1B88E7A4B8998538456DABB354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3A6443CBA2B4EBC8B31BCE79A38CDCF5">
    <w:name w:val="B3A6443CBA2B4EBC8B31BCE79A38CDC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A9A1B8220464629A02802A49475FA055">
    <w:name w:val="5A9A1B8220464629A02802A49475FA0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6E3180A01F645C9B5545304194725C75">
    <w:name w:val="56E3180A01F645C9B5545304194725C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9067BD3B1E94D0BB06C7F2011101FC05">
    <w:name w:val="59067BD3B1E94D0BB06C7F2011101FC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D2BB59EC65A41C783818F2008F343EC5">
    <w:name w:val="9D2BB59EC65A41C783818F2008F343E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9FA147B13904700992ED5C3A495AB925">
    <w:name w:val="49FA147B13904700992ED5C3A495AB9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066C8F88BA348938FDBEEA496A7E84D5">
    <w:name w:val="6066C8F88BA348938FDBEEA496A7E84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BED96170F21483ABF1C45052BF6009E5">
    <w:name w:val="2BED96170F21483ABF1C45052BF6009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3E4199F0EF740C390C956BC8B8E24855">
    <w:name w:val="43E4199F0EF740C390C956BC8B8E248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D2BD3BD15A34164921F1CCC60A0A6565">
    <w:name w:val="0D2BD3BD15A34164921F1CCC60A0A65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CB7FF4C136C449F823463A7D166B2FF5">
    <w:name w:val="2CB7FF4C136C449F823463A7D166B2F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316E95E45ED49A7A96754A5CF3413AC5">
    <w:name w:val="2316E95E45ED49A7A96754A5CF3413A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39D7D6AFEC14AD792AB06D8090E1D1D5">
    <w:name w:val="239D7D6AFEC14AD792AB06D8090E1D1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35F5DD47284ABEB862F91AAA1744A15">
    <w:name w:val="3335F5DD47284ABEB862F91AAA1744A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C9EB8FD96EE45F492A5BED0AC072FA15">
    <w:name w:val="2C9EB8FD96EE45F492A5BED0AC072FA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F3548D1E82640F2A7FF9B66E5E44F7D5">
    <w:name w:val="0F3548D1E82640F2A7FF9B66E5E44F7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355FF95F7D44B0EAFFE7CA5018A6F055">
    <w:name w:val="A355FF95F7D44B0EAFFE7CA5018A6F0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D966A2ABAC74487A3175F538570810C5">
    <w:name w:val="AD966A2ABAC74487A3175F538570810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1B64C21524547FC9206AB96576508195">
    <w:name w:val="C1B64C21524547FC9206AB965765081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C9220CBD97F46B5A74FF2117F0F1F105">
    <w:name w:val="BC9220CBD97F46B5A74FF2117F0F1F1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C0EBD1A4FDC4C169B50CA3D7CBE309D5">
    <w:name w:val="EC0EBD1A4FDC4C169B50CA3D7CBE309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B362AA188DB479B9B753565FE3471835">
    <w:name w:val="6B362AA188DB479B9B753565FE34718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8CB565CD8464576978F595F88C490545">
    <w:name w:val="B8CB565CD8464576978F595F88C4905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5C6C7C6C1B4458CBFD165CF630EA8DE5">
    <w:name w:val="55C6C7C6C1B4458CBFD165CF630EA8D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D925DD0A683498CABF027CF401232075">
    <w:name w:val="ED925DD0A683498CABF027CF4012320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3E157C045594DAB9145337F3218A42B5">
    <w:name w:val="A3E157C045594DAB9145337F3218A42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EA561C1824E4220A753A800EEBBC1905">
    <w:name w:val="5EA561C1824E4220A753A800EEBBC19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59D06F7BB0848E093433BD3BF248D4D5">
    <w:name w:val="959D06F7BB0848E093433BD3BF248D4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752F3B2B53F45969728EB5A90AC7A075">
    <w:name w:val="A752F3B2B53F45969728EB5A90AC7A0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163AC67088E47D589656400C2A324775">
    <w:name w:val="6163AC67088E47D589656400C2A3247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D7DD941D0A3481C8BCCE4828AD7F34E5">
    <w:name w:val="8D7DD941D0A3481C8BCCE4828AD7F34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23CD6B42F68473F989D3B4DEDADA7625">
    <w:name w:val="323CD6B42F68473F989D3B4DEDADA76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630B50D65334BCD94124E6E045608695">
    <w:name w:val="0630B50D65334BCD94124E6E0456086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F5B1A4F9C4446168F5A2AFE2C70D1165">
    <w:name w:val="DF5B1A4F9C4446168F5A2AFE2C70D11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256A456113543208B3D81779D507E0D5">
    <w:name w:val="8256A456113543208B3D81779D507E0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81BBCFDB91141F2AAB759B79119AB685">
    <w:name w:val="E81BBCFDB91141F2AAB759B79119AB6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46B0250030947F1B581FB8548EA24915">
    <w:name w:val="E46B0250030947F1B581FB8548EA249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FFEC4A0D5D14AEB9CE5C0753A574FA95">
    <w:name w:val="FFFEC4A0D5D14AEB9CE5C0753A574FA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33068B0D20144A6B0FD5BA8C0899CB65">
    <w:name w:val="033068B0D20144A6B0FD5BA8C0899CB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650E9CE06E34F8DBF7269835523C73C2">
    <w:name w:val="5650E9CE06E34F8DBF7269835523C73C2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BC5BF1C1D9242A99D0EC7712264BD6B5">
    <w:name w:val="2BC5BF1C1D9242A99D0EC7712264BD6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E73FD8DFC204E8494D0CDFE1766AC4F5">
    <w:name w:val="0E73FD8DFC204E8494D0CDFE1766AC4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5016A0A9688472F826C48E3032778E02">
    <w:name w:val="05016A0A9688472F826C48E3032778E02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198DEDD06824EFD8BD20139ED644AF45">
    <w:name w:val="E198DEDD06824EFD8BD20139ED644AF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AC17ABA1BB49A4AD90592A4DDEC38D5">
    <w:name w:val="33AC17ABA1BB49A4AD90592A4DDEC38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39D4B2A7CD643538DDFB39746C3C9215">
    <w:name w:val="139D4B2A7CD643538DDFB39746C3C92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07BE32D4D9445CAE42DD73A61C62355">
    <w:name w:val="3307BE32D4D9445CAE42DD73A61C623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7BAC3890F4846D6B139BC595EC485775">
    <w:name w:val="47BAC3890F4846D6B139BC595EC48577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B9BF1E8E2614425BB79651B1C144B605">
    <w:name w:val="FB9BF1E8E2614425BB79651B1C144B6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6CD0EB89AB0F4647A2E3A0B7E903ACD05">
    <w:name w:val="6CD0EB89AB0F4647A2E3A0B7E903ACD0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3CC1DD6CA5942838B688222A2B979DE5">
    <w:name w:val="33CC1DD6CA5942838B688222A2B979DE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127CDC6FC5F4F0BB869E65E3B074A595">
    <w:name w:val="D127CDC6FC5F4F0BB869E65E3B074A5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EBF62D052C240B28B529212C9C283645">
    <w:name w:val="5EBF62D052C240B28B529212C9C28364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BA94DB8F26C4F37B87569A67C369B265">
    <w:name w:val="8BA94DB8F26C4F37B87569A67C369B2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A302B979B1A428EBD284BE4E4926E655">
    <w:name w:val="EA302B979B1A428EBD284BE4E4926E6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07AEA0D00FF4377A14280FEFACB8F315">
    <w:name w:val="207AEA0D00FF4377A14280FEFACB8F31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CBB8E5C63624DAD98858CF9D296D3FB5">
    <w:name w:val="4CBB8E5C63624DAD98858CF9D296D3F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A00F5685BA94CF681D46E1924FCD6365">
    <w:name w:val="2A00F5685BA94CF681D46E1924FCD63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0977D655DE64228A49E77EFC08B50B35">
    <w:name w:val="D0977D655DE64228A49E77EFC08B50B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DBEA8CDFF884E8A85AA75A7A69C24585">
    <w:name w:val="CDBEA8CDFF884E8A85AA75A7A69C245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A177390B0EE42958F1D297EAB226D495">
    <w:name w:val="3A177390B0EE42958F1D297EAB226D4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D7B0867A0794D0A99DC8AFA422DA7F55">
    <w:name w:val="2D7B0867A0794D0A99DC8AFA422DA7F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47E1090BA9E45CBA5BFCD24473ACED25">
    <w:name w:val="347E1090BA9E45CBA5BFCD24473ACED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68BC31D4A954E328515BC7B6C37C6665">
    <w:name w:val="368BC31D4A954E328515BC7B6C37C66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C13BB88BD784B16B42A301620942A595">
    <w:name w:val="EC13BB88BD784B16B42A301620942A5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530522277D7447B9F647EEB4AF210E85">
    <w:name w:val="4530522277D7447B9F647EEB4AF210E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EFFF655CDD147E2AD7FEA8485023FAD5">
    <w:name w:val="AEFFF655CDD147E2AD7FEA8485023FA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171F003D58A84858990C92EFFB6EF92A5">
    <w:name w:val="171F003D58A84858990C92EFFB6EF92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131238E3A2349C6B50D8D4C4E7F680F5">
    <w:name w:val="5131238E3A2349C6B50D8D4C4E7F680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71CADBBFA704DC6841E646430B0D2B25">
    <w:name w:val="571CADBBFA704DC6841E646430B0D2B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E4AB6F679C9141EBA08750CF0D17F8BB5">
    <w:name w:val="E4AB6F679C9141EBA08750CF0D17F8BB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9DDBC330840493DBDF72339C4BC8B2A5">
    <w:name w:val="A9DDBC330840493DBDF72339C4BC8B2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07D41B18D804C318EBA1744FDFF78C25">
    <w:name w:val="307D41B18D804C318EBA1744FDFF78C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53F18648373B405FB1652A0C549489965">
    <w:name w:val="53F18648373B405FB1652A0C5494899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DFB6DAF7110E495FA47BA1AA7AB38C025">
    <w:name w:val="DFB6DAF7110E495FA47BA1AA7AB38C0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E026EA046834FA2928E014FAA9F5BFF5">
    <w:name w:val="2E026EA046834FA2928E014FAA9F5BFF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0DEE7AC4807F4BEEA79C7D19B29BCD695">
    <w:name w:val="0DEE7AC4807F4BEEA79C7D19B29BCD69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7E507045B9654E9D848EE1276EEA3BE65">
    <w:name w:val="7E507045B9654E9D848EE1276EEA3BE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80173EC009D48429398C77B3FD3C40D5">
    <w:name w:val="280173EC009D48429398C77B3FD3C40D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821A0CB85EEA42F880C6352E70D18A985">
    <w:name w:val="821A0CB85EEA42F880C6352E70D18A98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23B75033F0D46D396093E56CE38F1C25">
    <w:name w:val="C23B75033F0D46D396093E56CE38F1C2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C4374BB712948F19ADFFAC9B8B440465">
    <w:name w:val="9C4374BB712948F19ADFFAC9B8B4404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AC8DDF187CC6483A8ADEA2FABEC816CA5">
    <w:name w:val="AC8DDF187CC6483A8ADEA2FABEC816CA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225D1CB263CD467F957B78C814DD3B635">
    <w:name w:val="225D1CB263CD467F957B78C814DD3B63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37A21043D17647CE8226933A8C5409B55">
    <w:name w:val="37A21043D17647CE8226933A8C5409B5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F1310883386E4321AD1E5087513973465">
    <w:name w:val="F1310883386E4321AD1E508751397346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42CC3C4EFB584B1599F6E7EE4DB8B20C5">
    <w:name w:val="42CC3C4EFB584B1599F6E7EE4DB8B20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B6E8E2D00DA14EA9953C070E01EBDA6C5">
    <w:name w:val="B6E8E2D00DA14EA9953C070E01EBDA6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CCEF9FB72842474BB0D2DF2CE69F5EBC5">
    <w:name w:val="CCEF9FB72842474BB0D2DF2CE69F5EBC5"/>
    <w:rsid w:val="00156B3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customStyle="1" w:styleId="907BE5F9613D4F8BBF0B7FE989E88F94">
    <w:name w:val="907BE5F9613D4F8BBF0B7FE989E88F94"/>
    <w:rsid w:val="0034107C"/>
    <w:rPr>
      <w:kern w:val="2"/>
      <w14:ligatures w14:val="standardContextual"/>
    </w:rPr>
  </w:style>
  <w:style w:type="paragraph" w:customStyle="1" w:styleId="26DD32E34F824FD5B61D815AA6FFFEC9">
    <w:name w:val="26DD32E34F824FD5B61D815AA6FFFEC9"/>
    <w:rsid w:val="0034107C"/>
    <w:rPr>
      <w:kern w:val="2"/>
      <w14:ligatures w14:val="standardContextual"/>
    </w:rPr>
  </w:style>
  <w:style w:type="paragraph" w:customStyle="1" w:styleId="264A5B5292A4470098D0D50744A68A2C">
    <w:name w:val="264A5B5292A4470098D0D50744A68A2C"/>
    <w:rsid w:val="0034107C"/>
    <w:rPr>
      <w:kern w:val="2"/>
      <w14:ligatures w14:val="standardContextual"/>
    </w:rPr>
  </w:style>
  <w:style w:type="paragraph" w:customStyle="1" w:styleId="158497C1436A42A988824924F4FE2308">
    <w:name w:val="158497C1436A42A988824924F4FE2308"/>
    <w:rsid w:val="0034107C"/>
    <w:rPr>
      <w:kern w:val="2"/>
      <w14:ligatures w14:val="standardContextual"/>
    </w:rPr>
  </w:style>
  <w:style w:type="paragraph" w:customStyle="1" w:styleId="96218E1CA26B424BAE8312D297C209B5">
    <w:name w:val="96218E1CA26B424BAE8312D297C209B5"/>
    <w:rsid w:val="0034107C"/>
    <w:rPr>
      <w:kern w:val="2"/>
      <w14:ligatures w14:val="standardContextual"/>
    </w:rPr>
  </w:style>
  <w:style w:type="paragraph" w:customStyle="1" w:styleId="9D869AED1D7F445EBCDC7C656FCD86E9">
    <w:name w:val="9D869AED1D7F445EBCDC7C656FCD86E9"/>
    <w:rsid w:val="0034107C"/>
    <w:rPr>
      <w:kern w:val="2"/>
      <w14:ligatures w14:val="standardContextual"/>
    </w:rPr>
  </w:style>
  <w:style w:type="paragraph" w:customStyle="1" w:styleId="50A5FC4BC6E747C09F3F20F6F8CC2F8C">
    <w:name w:val="50A5FC4BC6E747C09F3F20F6F8CC2F8C"/>
    <w:rsid w:val="0034107C"/>
    <w:rPr>
      <w:kern w:val="2"/>
      <w14:ligatures w14:val="standardContextual"/>
    </w:rPr>
  </w:style>
  <w:style w:type="paragraph" w:customStyle="1" w:styleId="F4BFF79E609F4DEF8CD9AB3CBD33B877">
    <w:name w:val="F4BFF79E609F4DEF8CD9AB3CBD33B877"/>
    <w:rsid w:val="0034107C"/>
    <w:rPr>
      <w:kern w:val="2"/>
      <w14:ligatures w14:val="standardContextual"/>
    </w:rPr>
  </w:style>
  <w:style w:type="paragraph" w:customStyle="1" w:styleId="3FC430CC0CA1465FB6B299986336DC5C">
    <w:name w:val="3FC430CC0CA1465FB6B299986336DC5C"/>
    <w:rsid w:val="0034107C"/>
    <w:rPr>
      <w:kern w:val="2"/>
      <w14:ligatures w14:val="standardContextual"/>
    </w:rPr>
  </w:style>
  <w:style w:type="paragraph" w:customStyle="1" w:styleId="D1660FA0C6AF40EB969B8C9D1AEB92EE">
    <w:name w:val="D1660FA0C6AF40EB969B8C9D1AEB92EE"/>
    <w:rsid w:val="0034107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DCD2305A3334E9A4D74C8B5BE99B7" ma:contentTypeVersion="13" ma:contentTypeDescription="Create a new document." ma:contentTypeScope="" ma:versionID="7b5213b3944e03889f37801d965d1811">
  <xsd:schema xmlns:xsd="http://www.w3.org/2001/XMLSchema" xmlns:xs="http://www.w3.org/2001/XMLSchema" xmlns:p="http://schemas.microsoft.com/office/2006/metadata/properties" xmlns:ns2="18aace08-a048-478f-a278-7dc205902cc2" xmlns:ns3="b3230b54-36ae-4883-83ff-aa6f4faed816" targetNamespace="http://schemas.microsoft.com/office/2006/metadata/properties" ma:root="true" ma:fieldsID="bbe79351985bfed9c3d7084e876e0dfc" ns2:_="" ns3:_="">
    <xsd:import namespace="18aace08-a048-478f-a278-7dc205902cc2"/>
    <xsd:import namespace="b3230b54-36ae-4883-83ff-aa6f4faed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ace08-a048-478f-a278-7dc20590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b54-36ae-4883-83ff-aa6f4faed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4e2b6-e1db-4525-ba45-9d2573f83adb}" ma:internalName="TaxCatchAll" ma:showField="CatchAllData" ma:web="b3230b54-36ae-4883-83ff-aa6f4faed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b54-36ae-4883-83ff-aa6f4faed816" xsi:nil="true"/>
    <lcf76f155ced4ddcb4097134ff3c332f xmlns="18aace08-a048-478f-a278-7dc205902c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C484E-D381-4387-ADC8-AFAF51D1DF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46002-3550-44E6-903B-A8667BE98BF5}"/>
</file>

<file path=customXml/itemProps3.xml><?xml version="1.0" encoding="utf-8"?>
<ds:datastoreItem xmlns:ds="http://schemas.openxmlformats.org/officeDocument/2006/customXml" ds:itemID="{1BB14629-7218-498B-90A9-46C49012DC1B}"/>
</file>

<file path=customXml/itemProps4.xml><?xml version="1.0" encoding="utf-8"?>
<ds:datastoreItem xmlns:ds="http://schemas.openxmlformats.org/officeDocument/2006/customXml" ds:itemID="{6177C7E9-2D3E-479B-A600-DC58D186437E}"/>
</file>

<file path=docProps/app.xml><?xml version="1.0" encoding="utf-8"?>
<Properties xmlns="http://schemas.openxmlformats.org/officeDocument/2006/extended-properties" xmlns:vt="http://schemas.openxmlformats.org/officeDocument/2006/docPropsVTypes">
  <Template>2020.01.04 Application Form Electronic</Template>
  <TotalTime>0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Olivia</dc:creator>
  <cp:lastModifiedBy>Morris, Olivia</cp:lastModifiedBy>
  <cp:revision>2</cp:revision>
  <cp:lastPrinted>2018-02-15T12:35:00Z</cp:lastPrinted>
  <dcterms:created xsi:type="dcterms:W3CDTF">2023-08-03T12:23:00Z</dcterms:created>
  <dcterms:modified xsi:type="dcterms:W3CDTF">2023-08-03T12:23:00Z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0x010100C84DCD2305A3334E9A4D74C8B5BE99B7</vt:lpwstr>
  </property>
  <property fmtid="{D5CDD505-2E9C-101B-9397-08002B2CF9AE}" pid="3" name="Order">
    <vt:r8>45000</vt:r8>
  </property>
</Properties>
</file>